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District Name and Years"/>
      </w:tblPr>
      <w:tblGrid>
        <w:gridCol w:w="4074"/>
        <w:gridCol w:w="7038"/>
      </w:tblGrid>
      <w:tr w:rsidR="002F50A5" w:rsidTr="0092395F">
        <w:trPr>
          <w:trHeight w:val="810"/>
        </w:trPr>
        <w:tc>
          <w:tcPr>
            <w:tcW w:w="4075" w:type="dxa"/>
          </w:tcPr>
          <w:p w:rsidR="002F50A5" w:rsidRPr="002F50A5" w:rsidRDefault="008A7CBD" w:rsidP="009943C1">
            <w:pPr>
              <w:pStyle w:val="Heading1"/>
              <w:outlineLvl w:val="0"/>
              <w:rPr>
                <w:rFonts w:ascii="Segoe UI" w:eastAsiaTheme="minorHAnsi" w:hAnsi="Segoe UI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156C04" wp14:editId="00DDBFDB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1905</wp:posOffset>
                  </wp:positionV>
                  <wp:extent cx="640715" cy="56007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SDF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3C1">
              <w:t>Jacobs &amp; cushman san diego food bank</w:t>
            </w:r>
          </w:p>
        </w:tc>
        <w:tc>
          <w:tcPr>
            <w:tcW w:w="7038" w:type="dxa"/>
          </w:tcPr>
          <w:p w:rsidR="002F50A5" w:rsidRDefault="007A36E7" w:rsidP="007A36E7">
            <w:pPr>
              <w:pStyle w:val="Heading2"/>
              <w:jc w:val="center"/>
              <w:outlineLvl w:val="1"/>
            </w:pPr>
            <w:r>
              <w:t xml:space="preserve">                          </w:t>
            </w:r>
            <w:r w:rsidR="00E50711">
              <w:t>20</w:t>
            </w:r>
            <w:r w:rsidR="00522E7B">
              <w:t>21</w:t>
            </w:r>
            <w:r w:rsidR="002F50A5" w:rsidRPr="002F50A5">
              <w:t xml:space="preserve"> Calendar</w:t>
            </w:r>
          </w:p>
          <w:p w:rsidR="007A36E7" w:rsidRDefault="007A36E7" w:rsidP="007A36E7">
            <w:pPr>
              <w:tabs>
                <w:tab w:val="left" w:pos="2655"/>
              </w:tabs>
              <w:ind w:left="2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E24795" w:rsidRPr="0033118C">
              <w:rPr>
                <w:sz w:val="18"/>
                <w:szCs w:val="18"/>
              </w:rPr>
              <w:t xml:space="preserve">Please </w:t>
            </w:r>
            <w:r w:rsidR="00E24795">
              <w:rPr>
                <w:sz w:val="18"/>
                <w:szCs w:val="18"/>
              </w:rPr>
              <w:t>c</w:t>
            </w:r>
            <w:r w:rsidR="00E24795" w:rsidRPr="0033118C">
              <w:rPr>
                <w:sz w:val="18"/>
                <w:szCs w:val="18"/>
              </w:rPr>
              <w:t xml:space="preserve">all (858) 863-5144 </w:t>
            </w:r>
            <w:r w:rsidR="00522E7B">
              <w:rPr>
                <w:sz w:val="18"/>
                <w:szCs w:val="18"/>
              </w:rPr>
              <w:t>or</w:t>
            </w:r>
            <w:r w:rsidR="00E24795">
              <w:rPr>
                <w:sz w:val="18"/>
                <w:szCs w:val="18"/>
              </w:rPr>
              <w:t xml:space="preserve"> email </w:t>
            </w:r>
            <w:r>
              <w:rPr>
                <w:sz w:val="18"/>
                <w:szCs w:val="18"/>
              </w:rPr>
              <w:t xml:space="preserve">  </w:t>
            </w:r>
          </w:p>
          <w:p w:rsidR="00E24795" w:rsidRDefault="007A36E7" w:rsidP="007A36E7">
            <w:pPr>
              <w:tabs>
                <w:tab w:val="left" w:pos="2655"/>
              </w:tabs>
              <w:ind w:left="2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hyperlink r:id="rId10" w:history="1">
              <w:r w:rsidRPr="00F4326C">
                <w:rPr>
                  <w:rStyle w:val="Hyperlink"/>
                  <w:sz w:val="18"/>
                  <w:szCs w:val="18"/>
                </w:rPr>
                <w:t>appointments@sandiegofoodbank.org</w:t>
              </w:r>
            </w:hyperlink>
            <w:r>
              <w:rPr>
                <w:sz w:val="18"/>
                <w:szCs w:val="18"/>
              </w:rPr>
              <w:t xml:space="preserve"> to          </w:t>
            </w:r>
          </w:p>
          <w:p w:rsidR="00E24795" w:rsidRPr="00E24795" w:rsidRDefault="00E24795" w:rsidP="00E24795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7A36E7">
              <w:rPr>
                <w:sz w:val="18"/>
                <w:szCs w:val="18"/>
              </w:rPr>
              <w:t xml:space="preserve">            </w:t>
            </w:r>
            <w:r w:rsidRPr="0033118C">
              <w:rPr>
                <w:sz w:val="18"/>
                <w:szCs w:val="18"/>
              </w:rPr>
              <w:t>schedule a shopping appointment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D7779E" w:rsidRPr="002F50A5" w:rsidRDefault="00D7779E" w:rsidP="00527DB2">
      <w:pPr>
        <w:pStyle w:val="NoSpacing"/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ly calendar"/>
      </w:tblPr>
      <w:tblGrid>
        <w:gridCol w:w="14"/>
        <w:gridCol w:w="1204"/>
        <w:gridCol w:w="2020"/>
        <w:gridCol w:w="402"/>
        <w:gridCol w:w="208"/>
        <w:gridCol w:w="928"/>
        <w:gridCol w:w="2234"/>
        <w:gridCol w:w="418"/>
        <w:gridCol w:w="327"/>
        <w:gridCol w:w="2970"/>
      </w:tblGrid>
      <w:tr w:rsidR="005E2B77" w:rsidTr="007A36E7">
        <w:trPr>
          <w:gridBefore w:val="1"/>
          <w:wBefore w:w="14" w:type="dxa"/>
          <w:cantSplit/>
          <w:trHeight w:hRule="exact" w:val="2680"/>
        </w:trPr>
        <w:tc>
          <w:tcPr>
            <w:tcW w:w="3224" w:type="dxa"/>
            <w:gridSpan w:val="2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january</w:t>
            </w:r>
          </w:p>
          <w:tbl>
            <w:tblPr>
              <w:tblStyle w:val="TableGrid"/>
              <w:tblW w:w="322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 calendar"/>
            </w:tblPr>
            <w:tblGrid>
              <w:gridCol w:w="462"/>
              <w:gridCol w:w="461"/>
              <w:gridCol w:w="461"/>
              <w:gridCol w:w="461"/>
              <w:gridCol w:w="461"/>
              <w:gridCol w:w="461"/>
              <w:gridCol w:w="462"/>
            </w:tblGrid>
            <w:tr w:rsidR="005E2B77" w:rsidTr="00BE20F5">
              <w:trPr>
                <w:trHeight w:val="284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2865DD" w:rsidP="009819AB">
                  <w:pPr>
                    <w:pStyle w:val="Date"/>
                  </w:pPr>
                  <w:r w:rsidRPr="00223EC9"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2B77" w:rsidRPr="00223EC9" w:rsidRDefault="005E2B77" w:rsidP="009819AB">
                  <w:pPr>
                    <w:pStyle w:val="Date"/>
                  </w:pPr>
                  <w:r w:rsidRPr="00223EC9">
                    <w:t>S</w:t>
                  </w:r>
                </w:p>
              </w:tc>
            </w:tr>
            <w:tr w:rsidR="00522E7B" w:rsidTr="000B7E5E">
              <w:trPr>
                <w:trHeight w:val="302"/>
              </w:trPr>
              <w:tc>
                <w:tcPr>
                  <w:tcW w:w="462" w:type="dxa"/>
                  <w:tcBorders>
                    <w:top w:val="single" w:sz="4" w:space="0" w:color="auto"/>
                  </w:tcBorders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000000" w:themeFill="text1"/>
                </w:tcPr>
                <w:p w:rsidR="00522E7B" w:rsidRPr="00DE73AC" w:rsidRDefault="00522E7B" w:rsidP="003E4E0D">
                  <w:pPr>
                    <w:jc w:val="center"/>
                  </w:pPr>
                  <w:r w:rsidRPr="003E4E0D">
                    <w:rPr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</w:tcBorders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</w:t>
                  </w:r>
                </w:p>
              </w:tc>
            </w:tr>
            <w:tr w:rsidR="00522E7B" w:rsidTr="000B7E5E">
              <w:trPr>
                <w:trHeight w:val="267"/>
              </w:trPr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3</w:t>
                  </w:r>
                </w:p>
              </w:tc>
              <w:tc>
                <w:tcPr>
                  <w:tcW w:w="461" w:type="dxa"/>
                  <w:shd w:val="clear" w:color="auto" w:fill="auto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4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5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6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7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8</w:t>
                  </w:r>
                </w:p>
              </w:tc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9</w:t>
                  </w:r>
                </w:p>
              </w:tc>
            </w:tr>
            <w:tr w:rsidR="00522E7B" w:rsidTr="000B7E5E">
              <w:trPr>
                <w:trHeight w:val="267"/>
              </w:trPr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10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11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12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13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14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15</w:t>
                  </w:r>
                </w:p>
              </w:tc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16</w:t>
                  </w:r>
                </w:p>
              </w:tc>
            </w:tr>
            <w:tr w:rsidR="00522E7B" w:rsidTr="000B7E5E">
              <w:trPr>
                <w:trHeight w:val="284"/>
              </w:trPr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17</w:t>
                  </w:r>
                </w:p>
              </w:tc>
              <w:tc>
                <w:tcPr>
                  <w:tcW w:w="461" w:type="dxa"/>
                  <w:shd w:val="clear" w:color="auto" w:fill="000000" w:themeFill="text1"/>
                </w:tcPr>
                <w:p w:rsidR="00522E7B" w:rsidRPr="00DE73AC" w:rsidRDefault="00522E7B" w:rsidP="003E4E0D">
                  <w:pPr>
                    <w:jc w:val="center"/>
                  </w:pPr>
                  <w:r w:rsidRPr="003E4E0D">
                    <w:rPr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19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20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21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22</w:t>
                  </w:r>
                </w:p>
              </w:tc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23</w:t>
                  </w:r>
                </w:p>
              </w:tc>
            </w:tr>
            <w:tr w:rsidR="00522E7B" w:rsidTr="000B7E5E">
              <w:trPr>
                <w:trHeight w:val="302"/>
              </w:trPr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24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25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26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  <w:r w:rsidRPr="00DE73AC">
                    <w:t>27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E90248">
                  <w:pPr>
                    <w:pStyle w:val="ClosedforInventory"/>
                  </w:pPr>
                  <w:r w:rsidRPr="00DE73AC">
                    <w:t>28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E90248">
                  <w:pPr>
                    <w:pStyle w:val="ClosedforInventory"/>
                  </w:pPr>
                  <w:r w:rsidRPr="00DE73AC">
                    <w:t>29</w:t>
                  </w:r>
                </w:p>
              </w:tc>
              <w:tc>
                <w:tcPr>
                  <w:tcW w:w="462" w:type="dxa"/>
                </w:tcPr>
                <w:p w:rsidR="00522E7B" w:rsidRDefault="00522E7B" w:rsidP="000B7E5E">
                  <w:pPr>
                    <w:jc w:val="center"/>
                  </w:pPr>
                  <w:r w:rsidRPr="00DE73AC">
                    <w:t>30</w:t>
                  </w:r>
                </w:p>
              </w:tc>
            </w:tr>
            <w:tr w:rsidR="00522E7B" w:rsidTr="000B7E5E">
              <w:trPr>
                <w:trHeight w:val="302"/>
              </w:trPr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1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  <w:tc>
                <w:tcPr>
                  <w:tcW w:w="462" w:type="dxa"/>
                </w:tcPr>
                <w:p w:rsidR="00522E7B" w:rsidRPr="00DE73AC" w:rsidRDefault="00522E7B" w:rsidP="000B7E5E">
                  <w:pPr>
                    <w:jc w:val="center"/>
                  </w:pPr>
                </w:p>
              </w:tc>
            </w:tr>
          </w:tbl>
          <w:p w:rsidR="005E2B77" w:rsidRPr="002D2574" w:rsidRDefault="005E2B77" w:rsidP="002D2574"/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370" w:type="dxa"/>
            <w:gridSpan w:val="3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February</w:t>
            </w:r>
          </w:p>
          <w:tbl>
            <w:tblPr>
              <w:tblStyle w:val="TableGrid"/>
              <w:tblW w:w="3314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 calendar"/>
            </w:tblPr>
            <w:tblGrid>
              <w:gridCol w:w="473"/>
              <w:gridCol w:w="473"/>
              <w:gridCol w:w="474"/>
              <w:gridCol w:w="473"/>
              <w:gridCol w:w="474"/>
              <w:gridCol w:w="473"/>
              <w:gridCol w:w="474"/>
            </w:tblGrid>
            <w:tr w:rsidR="002865DD" w:rsidTr="00BE20F5">
              <w:trPr>
                <w:trHeight w:val="284"/>
              </w:trPr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22E7B" w:rsidRPr="00257EDF" w:rsidTr="000B7E5E">
              <w:trPr>
                <w:trHeight w:val="322"/>
              </w:trPr>
              <w:tc>
                <w:tcPr>
                  <w:tcW w:w="473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3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6</w:t>
                  </w:r>
                </w:p>
              </w:tc>
            </w:tr>
            <w:tr w:rsidR="00522E7B" w:rsidRPr="00257EDF" w:rsidTr="000B7E5E">
              <w:trPr>
                <w:trHeight w:val="302"/>
              </w:trPr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7</w:t>
                  </w:r>
                </w:p>
              </w:tc>
              <w:tc>
                <w:tcPr>
                  <w:tcW w:w="473" w:type="dxa"/>
                  <w:shd w:val="clear" w:color="auto" w:fill="auto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8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9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10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11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12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13</w:t>
                  </w:r>
                </w:p>
              </w:tc>
            </w:tr>
            <w:tr w:rsidR="00522E7B" w:rsidRPr="00257EDF" w:rsidTr="00E90248">
              <w:trPr>
                <w:trHeight w:val="302"/>
              </w:trPr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14</w:t>
                  </w:r>
                </w:p>
              </w:tc>
              <w:tc>
                <w:tcPr>
                  <w:tcW w:w="473" w:type="dxa"/>
                  <w:shd w:val="clear" w:color="auto" w:fill="000000" w:themeFill="text1"/>
                </w:tcPr>
                <w:p w:rsidR="00522E7B" w:rsidRPr="005B76C6" w:rsidRDefault="00522E7B" w:rsidP="005B76C6">
                  <w:pPr>
                    <w:jc w:val="center"/>
                    <w:rPr>
                      <w:color w:val="FFFFFF" w:themeColor="background1"/>
                    </w:rPr>
                  </w:pPr>
                  <w:r w:rsidRPr="005B76C6">
                    <w:rPr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16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17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18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19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20</w:t>
                  </w:r>
                </w:p>
              </w:tc>
            </w:tr>
            <w:tr w:rsidR="00522E7B" w:rsidRPr="00257EDF" w:rsidTr="000B7E5E">
              <w:trPr>
                <w:trHeight w:val="322"/>
              </w:trPr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21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22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23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24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25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26</w:t>
                  </w: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27</w:t>
                  </w:r>
                </w:p>
              </w:tc>
            </w:tr>
            <w:tr w:rsidR="00522E7B" w:rsidRPr="00257EDF" w:rsidTr="000B7E5E">
              <w:trPr>
                <w:trHeight w:val="302"/>
              </w:trPr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  <w:r w:rsidRPr="00806407">
                    <w:t>28</w:t>
                  </w: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4" w:type="dxa"/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3" w:type="dxa"/>
                </w:tcPr>
                <w:p w:rsidR="00522E7B" w:rsidRPr="00806407" w:rsidRDefault="00522E7B" w:rsidP="00E90248">
                  <w:pPr>
                    <w:jc w:val="center"/>
                  </w:pPr>
                </w:p>
              </w:tc>
              <w:tc>
                <w:tcPr>
                  <w:tcW w:w="474" w:type="dxa"/>
                </w:tcPr>
                <w:p w:rsidR="00522E7B" w:rsidRDefault="00522E7B" w:rsidP="00E90248">
                  <w:pPr>
                    <w:jc w:val="center"/>
                  </w:pPr>
                </w:p>
              </w:tc>
            </w:tr>
          </w:tbl>
          <w:p w:rsidR="005E2B77" w:rsidRPr="002D2574" w:rsidRDefault="005E2B77" w:rsidP="002D2574"/>
        </w:tc>
        <w:tc>
          <w:tcPr>
            <w:tcW w:w="41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297" w:type="dxa"/>
            <w:gridSpan w:val="2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March</w:t>
            </w:r>
          </w:p>
          <w:tbl>
            <w:tblPr>
              <w:tblStyle w:val="TableGrid"/>
              <w:tblW w:w="3213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 calendar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2865DD" w:rsidTr="00BE20F5">
              <w:trPr>
                <w:trHeight w:val="19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522E7B" w:rsidTr="000B7E5E">
              <w:trPr>
                <w:trHeight w:val="267"/>
              </w:trPr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6</w:t>
                  </w:r>
                </w:p>
              </w:tc>
            </w:tr>
            <w:tr w:rsidR="00522E7B" w:rsidTr="000B7E5E">
              <w:trPr>
                <w:trHeight w:val="284"/>
              </w:trPr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7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8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9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10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11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12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13</w:t>
                  </w:r>
                </w:p>
              </w:tc>
            </w:tr>
            <w:tr w:rsidR="00522E7B" w:rsidTr="000B7E5E">
              <w:trPr>
                <w:trHeight w:val="302"/>
              </w:trPr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16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17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18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19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20</w:t>
                  </w:r>
                </w:p>
              </w:tc>
            </w:tr>
            <w:tr w:rsidR="00522E7B" w:rsidTr="000B7E5E">
              <w:trPr>
                <w:trHeight w:val="302"/>
              </w:trPr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24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25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26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27</w:t>
                  </w:r>
                </w:p>
              </w:tc>
            </w:tr>
            <w:tr w:rsidR="00522E7B" w:rsidTr="00E90248">
              <w:trPr>
                <w:trHeight w:val="231"/>
              </w:trPr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28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29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522E7B" w:rsidRPr="003411C3" w:rsidRDefault="00522E7B" w:rsidP="00E90248">
                  <w:pPr>
                    <w:jc w:val="center"/>
                  </w:pPr>
                  <w:r w:rsidRPr="003411C3">
                    <w:t>30</w:t>
                  </w:r>
                </w:p>
              </w:tc>
              <w:tc>
                <w:tcPr>
                  <w:tcW w:w="459" w:type="dxa"/>
                  <w:shd w:val="clear" w:color="auto" w:fill="000000" w:themeFill="text1"/>
                </w:tcPr>
                <w:p w:rsidR="00522E7B" w:rsidRPr="003411C3" w:rsidRDefault="00522E7B" w:rsidP="00E90248">
                  <w:pPr>
                    <w:jc w:val="center"/>
                  </w:pPr>
                  <w:r w:rsidRPr="00E90248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522E7B" w:rsidRPr="003411C3" w:rsidRDefault="00522E7B" w:rsidP="00E90248">
                  <w:pPr>
                    <w:jc w:val="center"/>
                  </w:pPr>
                </w:p>
              </w:tc>
              <w:tc>
                <w:tcPr>
                  <w:tcW w:w="459" w:type="dxa"/>
                </w:tcPr>
                <w:p w:rsidR="00522E7B" w:rsidRDefault="00522E7B" w:rsidP="00E90248">
                  <w:pPr>
                    <w:jc w:val="center"/>
                  </w:pPr>
                </w:p>
              </w:tc>
            </w:tr>
            <w:tr w:rsidR="00522E7B" w:rsidTr="000B7E5E">
              <w:trPr>
                <w:trHeight w:val="267"/>
              </w:trPr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  <w:tc>
                <w:tcPr>
                  <w:tcW w:w="459" w:type="dxa"/>
                </w:tcPr>
                <w:p w:rsidR="00522E7B" w:rsidRPr="003411C3" w:rsidRDefault="00522E7B" w:rsidP="00522E7B"/>
              </w:tc>
            </w:tr>
          </w:tbl>
          <w:p w:rsidR="005E2B77" w:rsidRPr="002D2574" w:rsidRDefault="005E2B77" w:rsidP="002D2574"/>
        </w:tc>
      </w:tr>
      <w:tr w:rsidR="002B3D07" w:rsidRPr="002B3D07" w:rsidTr="007A36E7">
        <w:trPr>
          <w:gridBefore w:val="1"/>
          <w:wBefore w:w="14" w:type="dxa"/>
          <w:cantSplit/>
          <w:trHeight w:hRule="exact" w:val="80"/>
        </w:trPr>
        <w:tc>
          <w:tcPr>
            <w:tcW w:w="3224" w:type="dxa"/>
            <w:gridSpan w:val="2"/>
            <w:tcBorders>
              <w:bottom w:val="single" w:sz="18" w:space="0" w:color="94C600"/>
            </w:tcBorders>
          </w:tcPr>
          <w:p w:rsidR="002B3D07" w:rsidRPr="002B3D07" w:rsidRDefault="002B3D07" w:rsidP="002B3D07"/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2B3D07" w:rsidRPr="002B3D07" w:rsidRDefault="002B3D07" w:rsidP="002B3D07"/>
        </w:tc>
        <w:tc>
          <w:tcPr>
            <w:tcW w:w="3370" w:type="dxa"/>
            <w:gridSpan w:val="3"/>
            <w:tcBorders>
              <w:bottom w:val="single" w:sz="18" w:space="0" w:color="94C600"/>
            </w:tcBorders>
          </w:tcPr>
          <w:p w:rsidR="002B3D07" w:rsidRPr="002B3D07" w:rsidRDefault="002B3D07" w:rsidP="002B3D07"/>
        </w:tc>
        <w:tc>
          <w:tcPr>
            <w:tcW w:w="41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2B3D07" w:rsidRPr="002B3D07" w:rsidRDefault="002B3D07" w:rsidP="002B3D07"/>
        </w:tc>
        <w:tc>
          <w:tcPr>
            <w:tcW w:w="3297" w:type="dxa"/>
            <w:gridSpan w:val="2"/>
            <w:tcBorders>
              <w:bottom w:val="single" w:sz="18" w:space="0" w:color="94C600"/>
            </w:tcBorders>
          </w:tcPr>
          <w:p w:rsidR="002B3D07" w:rsidRPr="002B3D07" w:rsidRDefault="002B3D07" w:rsidP="002B3D07"/>
        </w:tc>
      </w:tr>
      <w:tr w:rsidR="005E2B77" w:rsidTr="007A36E7">
        <w:trPr>
          <w:gridBefore w:val="1"/>
          <w:wBefore w:w="14" w:type="dxa"/>
          <w:cantSplit/>
          <w:trHeight w:val="2671"/>
        </w:trPr>
        <w:tc>
          <w:tcPr>
            <w:tcW w:w="3224" w:type="dxa"/>
            <w:gridSpan w:val="2"/>
            <w:tcBorders>
              <w:top w:val="single" w:sz="18" w:space="0" w:color="94C600"/>
            </w:tcBorders>
          </w:tcPr>
          <w:p w:rsidR="005E2B77" w:rsidRPr="00A736C3" w:rsidRDefault="002865DD" w:rsidP="004A0EFE">
            <w:pPr>
              <w:pStyle w:val="Heading3"/>
              <w:outlineLvl w:val="2"/>
            </w:pPr>
            <w:r>
              <w:t>april</w:t>
            </w:r>
          </w:p>
          <w:tbl>
            <w:tblPr>
              <w:tblStyle w:val="TableGrid"/>
              <w:tblW w:w="322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 calendar"/>
            </w:tblPr>
            <w:tblGrid>
              <w:gridCol w:w="462"/>
              <w:gridCol w:w="461"/>
              <w:gridCol w:w="461"/>
              <w:gridCol w:w="461"/>
              <w:gridCol w:w="461"/>
              <w:gridCol w:w="461"/>
              <w:gridCol w:w="462"/>
            </w:tblGrid>
            <w:tr w:rsidR="002865DD" w:rsidTr="00BE20F5">
              <w:trPr>
                <w:trHeight w:val="267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0B7E5E">
              <w:trPr>
                <w:trHeight w:val="322"/>
              </w:trPr>
              <w:tc>
                <w:tcPr>
                  <w:tcW w:w="462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</w:tcBorders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3</w:t>
                  </w:r>
                </w:p>
              </w:tc>
            </w:tr>
            <w:tr w:rsidR="000B7E5E" w:rsidTr="000B7E5E">
              <w:trPr>
                <w:trHeight w:val="302"/>
              </w:trPr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4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5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6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7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8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9</w:t>
                  </w:r>
                </w:p>
              </w:tc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10</w:t>
                  </w:r>
                </w:p>
              </w:tc>
            </w:tr>
            <w:tr w:rsidR="000B7E5E" w:rsidTr="000B7E5E">
              <w:trPr>
                <w:trHeight w:val="322"/>
              </w:trPr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11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12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13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14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15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16</w:t>
                  </w:r>
                </w:p>
              </w:tc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17</w:t>
                  </w:r>
                </w:p>
              </w:tc>
            </w:tr>
            <w:tr w:rsidR="000B7E5E" w:rsidTr="000B7E5E">
              <w:trPr>
                <w:trHeight w:val="302"/>
              </w:trPr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18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19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20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21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22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23</w:t>
                  </w:r>
                </w:p>
              </w:tc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24</w:t>
                  </w:r>
                </w:p>
              </w:tc>
            </w:tr>
            <w:tr w:rsidR="000B7E5E" w:rsidTr="000B7E5E">
              <w:trPr>
                <w:trHeight w:val="322"/>
              </w:trPr>
              <w:tc>
                <w:tcPr>
                  <w:tcW w:w="462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25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26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27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jc w:val="center"/>
                  </w:pPr>
                  <w:r w:rsidRPr="000A146A">
                    <w:t>28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pStyle w:val="ClosedforInventory"/>
                  </w:pPr>
                  <w:r w:rsidRPr="000A146A">
                    <w:t>29</w:t>
                  </w:r>
                </w:p>
              </w:tc>
              <w:tc>
                <w:tcPr>
                  <w:tcW w:w="461" w:type="dxa"/>
                </w:tcPr>
                <w:p w:rsidR="000B7E5E" w:rsidRPr="000A146A" w:rsidRDefault="000B7E5E" w:rsidP="00E90248">
                  <w:pPr>
                    <w:pStyle w:val="ClosedforInventory"/>
                  </w:pPr>
                  <w:r w:rsidRPr="000A146A">
                    <w:t>30</w:t>
                  </w:r>
                </w:p>
              </w:tc>
              <w:tc>
                <w:tcPr>
                  <w:tcW w:w="462" w:type="dxa"/>
                </w:tcPr>
                <w:p w:rsidR="000B7E5E" w:rsidRDefault="000B7E5E" w:rsidP="00E90248">
                  <w:pPr>
                    <w:jc w:val="center"/>
                  </w:pPr>
                </w:p>
              </w:tc>
            </w:tr>
          </w:tbl>
          <w:p w:rsidR="005E2B77" w:rsidRPr="002D2574" w:rsidRDefault="005E2B77" w:rsidP="002D2574"/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370" w:type="dxa"/>
            <w:gridSpan w:val="3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may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 calendar"/>
            </w:tblPr>
            <w:tblGrid>
              <w:gridCol w:w="473"/>
              <w:gridCol w:w="473"/>
              <w:gridCol w:w="474"/>
              <w:gridCol w:w="473"/>
              <w:gridCol w:w="474"/>
              <w:gridCol w:w="473"/>
              <w:gridCol w:w="474"/>
            </w:tblGrid>
            <w:tr w:rsidR="00212DEE" w:rsidTr="00BE20F5">
              <w:trPr>
                <w:trHeight w:val="267"/>
              </w:trPr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RPr="00A02C76" w:rsidTr="00BE20F5">
              <w:trPr>
                <w:trHeight w:val="322"/>
              </w:trPr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</w:t>
                  </w:r>
                </w:p>
              </w:tc>
            </w:tr>
            <w:tr w:rsidR="000B7E5E" w:rsidRPr="00A02C76" w:rsidTr="00F93DD0">
              <w:trPr>
                <w:trHeight w:val="302"/>
              </w:trPr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4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5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6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7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8</w:t>
                  </w:r>
                </w:p>
              </w:tc>
            </w:tr>
            <w:tr w:rsidR="000B7E5E" w:rsidRPr="00A02C76" w:rsidTr="00F93DD0">
              <w:trPr>
                <w:trHeight w:val="322"/>
              </w:trPr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9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10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11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12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13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14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15</w:t>
                  </w:r>
                </w:p>
              </w:tc>
            </w:tr>
            <w:tr w:rsidR="000B7E5E" w:rsidRPr="00A02C76" w:rsidTr="00F93DD0">
              <w:trPr>
                <w:trHeight w:val="302"/>
              </w:trPr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16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17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18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19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20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21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22</w:t>
                  </w:r>
                </w:p>
              </w:tc>
            </w:tr>
            <w:tr w:rsidR="000B7E5E" w:rsidRPr="00A02C76" w:rsidTr="00F93DD0">
              <w:trPr>
                <w:trHeight w:val="322"/>
              </w:trPr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23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24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25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26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27</w:t>
                  </w: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28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29</w:t>
                  </w:r>
                </w:p>
              </w:tc>
            </w:tr>
            <w:tr w:rsidR="000B7E5E" w:rsidRPr="00A02C76" w:rsidTr="003E4E0D">
              <w:trPr>
                <w:trHeight w:val="322"/>
              </w:trPr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30</w:t>
                  </w:r>
                </w:p>
              </w:tc>
              <w:tc>
                <w:tcPr>
                  <w:tcW w:w="473" w:type="dxa"/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3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74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</w:tr>
          </w:tbl>
          <w:p w:rsidR="005E2B77" w:rsidRPr="002D2574" w:rsidRDefault="005E2B77" w:rsidP="00313AF0"/>
        </w:tc>
        <w:tc>
          <w:tcPr>
            <w:tcW w:w="41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297" w:type="dxa"/>
            <w:gridSpan w:val="2"/>
            <w:tcBorders>
              <w:top w:val="single" w:sz="18" w:space="0" w:color="94C600"/>
            </w:tcBorders>
          </w:tcPr>
          <w:p w:rsidR="005E2B77" w:rsidRPr="00A736C3" w:rsidRDefault="002865DD" w:rsidP="004A0EFE">
            <w:pPr>
              <w:pStyle w:val="Heading3"/>
              <w:outlineLvl w:val="2"/>
            </w:pPr>
            <w:r>
              <w:t>june</w:t>
            </w:r>
          </w:p>
          <w:tbl>
            <w:tblPr>
              <w:tblStyle w:val="TableGrid"/>
              <w:tblW w:w="324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 calendar"/>
            </w:tblPr>
            <w:tblGrid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2865DD" w:rsidTr="00BE20F5">
              <w:trPr>
                <w:trHeight w:val="229"/>
              </w:trPr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0B7E5E">
              <w:trPr>
                <w:trHeight w:val="274"/>
              </w:trPr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3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</w:tcBorders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5</w:t>
                  </w:r>
                </w:p>
              </w:tc>
            </w:tr>
            <w:tr w:rsidR="000B7E5E" w:rsidTr="000B7E5E">
              <w:trPr>
                <w:trHeight w:val="257"/>
              </w:trPr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6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7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8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9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10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11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12</w:t>
                  </w:r>
                </w:p>
              </w:tc>
            </w:tr>
            <w:tr w:rsidR="000B7E5E" w:rsidTr="000B7E5E">
              <w:trPr>
                <w:trHeight w:val="274"/>
              </w:trPr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13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14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15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16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17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18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19</w:t>
                  </w:r>
                </w:p>
              </w:tc>
            </w:tr>
            <w:tr w:rsidR="000B7E5E" w:rsidTr="000B7E5E">
              <w:trPr>
                <w:trHeight w:val="257"/>
              </w:trPr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20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21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22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23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24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25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26</w:t>
                  </w:r>
                </w:p>
              </w:tc>
            </w:tr>
            <w:tr w:rsidR="000B7E5E" w:rsidTr="000B7E5E">
              <w:trPr>
                <w:trHeight w:val="257"/>
              </w:trPr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27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  <w:r w:rsidRPr="00C374E2">
                    <w:t>28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pStyle w:val="ClosedforInventory"/>
                  </w:pPr>
                  <w:r w:rsidRPr="00C374E2">
                    <w:t>29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pStyle w:val="ClosedforInventory"/>
                  </w:pPr>
                  <w:r w:rsidRPr="00C374E2">
                    <w:t>30</w:t>
                  </w: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</w:p>
              </w:tc>
              <w:tc>
                <w:tcPr>
                  <w:tcW w:w="464" w:type="dxa"/>
                </w:tcPr>
                <w:p w:rsidR="000B7E5E" w:rsidRPr="00C374E2" w:rsidRDefault="000B7E5E" w:rsidP="00E90248">
                  <w:pPr>
                    <w:jc w:val="center"/>
                  </w:pPr>
                </w:p>
              </w:tc>
              <w:tc>
                <w:tcPr>
                  <w:tcW w:w="464" w:type="dxa"/>
                </w:tcPr>
                <w:p w:rsidR="000B7E5E" w:rsidRDefault="000B7E5E" w:rsidP="00E90248">
                  <w:pPr>
                    <w:jc w:val="center"/>
                  </w:pPr>
                </w:p>
              </w:tc>
            </w:tr>
            <w:tr w:rsidR="000B7E5E" w:rsidTr="000B7E5E">
              <w:trPr>
                <w:trHeight w:val="257"/>
              </w:trPr>
              <w:tc>
                <w:tcPr>
                  <w:tcW w:w="3248" w:type="dxa"/>
                  <w:gridSpan w:val="7"/>
                </w:tcPr>
                <w:p w:rsidR="000B7E5E" w:rsidRPr="00C374E2" w:rsidRDefault="000B7E5E" w:rsidP="00E90248">
                  <w:pPr>
                    <w:jc w:val="center"/>
                  </w:pPr>
                </w:p>
              </w:tc>
            </w:tr>
          </w:tbl>
          <w:p w:rsidR="005E2B77" w:rsidRPr="002D2574" w:rsidRDefault="005E2B77" w:rsidP="002D2574"/>
        </w:tc>
      </w:tr>
      <w:tr w:rsidR="002B3D07" w:rsidTr="007A36E7">
        <w:trPr>
          <w:gridBefore w:val="1"/>
          <w:wBefore w:w="14" w:type="dxa"/>
          <w:cantSplit/>
          <w:trHeight w:hRule="exact" w:val="64"/>
        </w:trPr>
        <w:tc>
          <w:tcPr>
            <w:tcW w:w="3224" w:type="dxa"/>
            <w:gridSpan w:val="2"/>
            <w:tcBorders>
              <w:bottom w:val="single" w:sz="18" w:space="0" w:color="94C600"/>
            </w:tcBorders>
          </w:tcPr>
          <w:p w:rsidR="002B3D07" w:rsidRPr="00A736C3" w:rsidRDefault="002B3D07" w:rsidP="00615F38">
            <w:pPr>
              <w:pStyle w:val="Heading3"/>
              <w:outlineLvl w:val="2"/>
            </w:pPr>
          </w:p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2B3D07" w:rsidRDefault="002B3D07" w:rsidP="00615F38"/>
        </w:tc>
        <w:tc>
          <w:tcPr>
            <w:tcW w:w="3370" w:type="dxa"/>
            <w:gridSpan w:val="3"/>
            <w:tcBorders>
              <w:bottom w:val="single" w:sz="18" w:space="0" w:color="94C600"/>
            </w:tcBorders>
          </w:tcPr>
          <w:p w:rsidR="002B3D07" w:rsidRPr="00A736C3" w:rsidRDefault="002B3D07" w:rsidP="00615F38">
            <w:pPr>
              <w:pStyle w:val="Heading3"/>
              <w:outlineLvl w:val="2"/>
            </w:pPr>
          </w:p>
        </w:tc>
        <w:tc>
          <w:tcPr>
            <w:tcW w:w="41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2B3D07" w:rsidRDefault="002B3D07" w:rsidP="00615F38"/>
        </w:tc>
        <w:tc>
          <w:tcPr>
            <w:tcW w:w="3297" w:type="dxa"/>
            <w:gridSpan w:val="2"/>
            <w:tcBorders>
              <w:bottom w:val="single" w:sz="18" w:space="0" w:color="94C600"/>
            </w:tcBorders>
          </w:tcPr>
          <w:p w:rsidR="002B3D07" w:rsidRPr="00A736C3" w:rsidRDefault="002B3D07" w:rsidP="00615F38">
            <w:pPr>
              <w:pStyle w:val="Heading3"/>
              <w:outlineLvl w:val="2"/>
            </w:pPr>
          </w:p>
        </w:tc>
      </w:tr>
      <w:tr w:rsidR="005E2B77" w:rsidTr="007A36E7">
        <w:trPr>
          <w:gridBefore w:val="1"/>
          <w:wBefore w:w="14" w:type="dxa"/>
          <w:cantSplit/>
          <w:trHeight w:val="2472"/>
        </w:trPr>
        <w:tc>
          <w:tcPr>
            <w:tcW w:w="3224" w:type="dxa"/>
            <w:gridSpan w:val="2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july</w:t>
            </w:r>
          </w:p>
          <w:tbl>
            <w:tblPr>
              <w:tblStyle w:val="TableGrid"/>
              <w:tblW w:w="321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 calendar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60"/>
            </w:tblGrid>
            <w:tr w:rsidR="002865DD" w:rsidTr="00BE20F5">
              <w:trPr>
                <w:cantSplit/>
                <w:trHeight w:val="222"/>
              </w:trPr>
              <w:tc>
                <w:tcPr>
                  <w:tcW w:w="4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BE20F5">
              <w:trPr>
                <w:cantSplit/>
                <w:trHeight w:val="267"/>
              </w:trPr>
              <w:tc>
                <w:tcPr>
                  <w:tcW w:w="460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</w:t>
                  </w:r>
                </w:p>
              </w:tc>
            </w:tr>
            <w:tr w:rsidR="000B7E5E" w:rsidTr="00E90248">
              <w:trPr>
                <w:cantSplit/>
                <w:trHeight w:val="250"/>
              </w:trPr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4</w:t>
                  </w:r>
                </w:p>
              </w:tc>
              <w:tc>
                <w:tcPr>
                  <w:tcW w:w="459" w:type="dxa"/>
                  <w:shd w:val="clear" w:color="auto" w:fill="000000" w:themeFill="text1"/>
                  <w:vAlign w:val="center"/>
                </w:tcPr>
                <w:p w:rsidR="000B7E5E" w:rsidRPr="00FD5875" w:rsidRDefault="000B7E5E" w:rsidP="003E4E0D">
                  <w:pPr>
                    <w:jc w:val="center"/>
                    <w:rPr>
                      <w:b/>
                    </w:rPr>
                  </w:pPr>
                  <w:r w:rsidRPr="003E4E0D">
                    <w:rPr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6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7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8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9</w:t>
                  </w:r>
                </w:p>
              </w:tc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10</w:t>
                  </w:r>
                </w:p>
              </w:tc>
            </w:tr>
            <w:tr w:rsidR="000B7E5E" w:rsidTr="00F93DD0">
              <w:trPr>
                <w:cantSplit/>
                <w:trHeight w:val="267"/>
              </w:trPr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11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12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13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14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15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16</w:t>
                  </w:r>
                </w:p>
              </w:tc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17</w:t>
                  </w:r>
                </w:p>
              </w:tc>
            </w:tr>
            <w:tr w:rsidR="000B7E5E" w:rsidTr="00F93DD0">
              <w:trPr>
                <w:cantSplit/>
                <w:trHeight w:val="250"/>
              </w:trPr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18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19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20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21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22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23</w:t>
                  </w:r>
                </w:p>
              </w:tc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24</w:t>
                  </w:r>
                </w:p>
              </w:tc>
            </w:tr>
            <w:tr w:rsidR="000B7E5E" w:rsidTr="00F93DD0">
              <w:trPr>
                <w:cantSplit/>
                <w:trHeight w:val="250"/>
              </w:trPr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25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26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27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28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29</w:t>
                  </w:r>
                </w:p>
              </w:tc>
              <w:tc>
                <w:tcPr>
                  <w:tcW w:w="459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30</w:t>
                  </w:r>
                </w:p>
              </w:tc>
              <w:tc>
                <w:tcPr>
                  <w:tcW w:w="460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31</w:t>
                  </w:r>
                </w:p>
              </w:tc>
            </w:tr>
            <w:tr w:rsidR="000B7E5E" w:rsidTr="00F93DD0">
              <w:trPr>
                <w:cantSplit/>
                <w:trHeight w:val="250"/>
              </w:trPr>
              <w:tc>
                <w:tcPr>
                  <w:tcW w:w="460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0B7E5E" w:rsidRPr="00D10CB1" w:rsidRDefault="000B7E5E" w:rsidP="000B7E5E"/>
              </w:tc>
              <w:tc>
                <w:tcPr>
                  <w:tcW w:w="459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  <w:tc>
                <w:tcPr>
                  <w:tcW w:w="459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0B7E5E" w:rsidRPr="00D10CB1" w:rsidRDefault="000B7E5E" w:rsidP="000B7E5E">
                  <w:pPr>
                    <w:rPr>
                      <w:sz w:val="22"/>
                    </w:rPr>
                  </w:pPr>
                </w:p>
              </w:tc>
            </w:tr>
          </w:tbl>
          <w:p w:rsidR="005E2B77" w:rsidRPr="002D2574" w:rsidRDefault="005E2B77" w:rsidP="00D21ED3">
            <w:pPr>
              <w:jc w:val="center"/>
            </w:pPr>
          </w:p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370" w:type="dxa"/>
            <w:gridSpan w:val="3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august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 calendar"/>
            </w:tblPr>
            <w:tblGrid>
              <w:gridCol w:w="480"/>
              <w:gridCol w:w="480"/>
              <w:gridCol w:w="481"/>
              <w:gridCol w:w="480"/>
              <w:gridCol w:w="481"/>
              <w:gridCol w:w="480"/>
              <w:gridCol w:w="481"/>
            </w:tblGrid>
            <w:tr w:rsidR="00212DEE" w:rsidTr="00E90248">
              <w:trPr>
                <w:trHeight w:val="235"/>
              </w:trPr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E90248">
              <w:trPr>
                <w:trHeight w:val="284"/>
              </w:trPr>
              <w:tc>
                <w:tcPr>
                  <w:tcW w:w="4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4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6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7</w:t>
                  </w:r>
                </w:p>
              </w:tc>
            </w:tr>
            <w:tr w:rsidR="000B7E5E" w:rsidTr="000B7E5E">
              <w:trPr>
                <w:trHeight w:val="266"/>
              </w:trPr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9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14</w:t>
                  </w:r>
                </w:p>
              </w:tc>
            </w:tr>
            <w:tr w:rsidR="000B7E5E" w:rsidTr="000B7E5E">
              <w:trPr>
                <w:trHeight w:val="284"/>
              </w:trPr>
              <w:tc>
                <w:tcPr>
                  <w:tcW w:w="4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15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16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17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18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19</w:t>
                  </w:r>
                </w:p>
              </w:tc>
              <w:tc>
                <w:tcPr>
                  <w:tcW w:w="48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21</w:t>
                  </w:r>
                </w:p>
              </w:tc>
            </w:tr>
            <w:tr w:rsidR="000B7E5E" w:rsidTr="000B7E5E">
              <w:trPr>
                <w:trHeight w:val="266"/>
              </w:trPr>
              <w:tc>
                <w:tcPr>
                  <w:tcW w:w="4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28</w:t>
                  </w:r>
                </w:p>
              </w:tc>
            </w:tr>
            <w:tr w:rsidR="000B7E5E" w:rsidTr="000B7E5E">
              <w:trPr>
                <w:trHeight w:val="160"/>
              </w:trPr>
              <w:tc>
                <w:tcPr>
                  <w:tcW w:w="48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29</w:t>
                  </w:r>
                </w:p>
              </w:tc>
              <w:tc>
                <w:tcPr>
                  <w:tcW w:w="48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30</w:t>
                  </w:r>
                </w:p>
              </w:tc>
              <w:tc>
                <w:tcPr>
                  <w:tcW w:w="48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31</w:t>
                  </w:r>
                </w:p>
              </w:tc>
              <w:tc>
                <w:tcPr>
                  <w:tcW w:w="48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</w:tr>
            <w:tr w:rsidR="000B7E5E" w:rsidTr="000B7E5E">
              <w:trPr>
                <w:trHeight w:val="99"/>
              </w:trPr>
              <w:tc>
                <w:tcPr>
                  <w:tcW w:w="480" w:type="dxa"/>
                  <w:vAlign w:val="center"/>
                </w:tcPr>
                <w:p w:rsidR="000B7E5E" w:rsidRDefault="000B7E5E" w:rsidP="000B7E5E"/>
              </w:tc>
              <w:tc>
                <w:tcPr>
                  <w:tcW w:w="480" w:type="dxa"/>
                  <w:vAlign w:val="center"/>
                </w:tcPr>
                <w:p w:rsidR="000B7E5E" w:rsidRDefault="000B7E5E" w:rsidP="000B7E5E"/>
              </w:tc>
              <w:tc>
                <w:tcPr>
                  <w:tcW w:w="481" w:type="dxa"/>
                  <w:vAlign w:val="center"/>
                </w:tcPr>
                <w:p w:rsidR="000B7E5E" w:rsidRDefault="000B7E5E" w:rsidP="000B7E5E"/>
              </w:tc>
              <w:tc>
                <w:tcPr>
                  <w:tcW w:w="480" w:type="dxa"/>
                  <w:tcBorders>
                    <w:top w:val="nil"/>
                  </w:tcBorders>
                  <w:vAlign w:val="center"/>
                </w:tcPr>
                <w:p w:rsidR="000B7E5E" w:rsidRDefault="000B7E5E" w:rsidP="000B7E5E"/>
              </w:tc>
              <w:tc>
                <w:tcPr>
                  <w:tcW w:w="481" w:type="dxa"/>
                  <w:tcBorders>
                    <w:top w:val="nil"/>
                  </w:tcBorders>
                  <w:vAlign w:val="center"/>
                </w:tcPr>
                <w:p w:rsidR="000B7E5E" w:rsidRDefault="000B7E5E" w:rsidP="000B7E5E"/>
              </w:tc>
              <w:tc>
                <w:tcPr>
                  <w:tcW w:w="480" w:type="dxa"/>
                  <w:tcBorders>
                    <w:top w:val="nil"/>
                  </w:tcBorders>
                  <w:vAlign w:val="center"/>
                </w:tcPr>
                <w:p w:rsidR="000B7E5E" w:rsidRDefault="000B7E5E" w:rsidP="000B7E5E"/>
              </w:tc>
              <w:tc>
                <w:tcPr>
                  <w:tcW w:w="481" w:type="dxa"/>
                  <w:vAlign w:val="center"/>
                </w:tcPr>
                <w:p w:rsidR="000B7E5E" w:rsidRDefault="000B7E5E" w:rsidP="000B7E5E"/>
              </w:tc>
            </w:tr>
          </w:tbl>
          <w:p w:rsidR="005E2B77" w:rsidRPr="002D2574" w:rsidRDefault="005E2B77" w:rsidP="002D2574"/>
        </w:tc>
        <w:tc>
          <w:tcPr>
            <w:tcW w:w="418" w:type="dxa"/>
            <w:tcBorders>
              <w:top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297" w:type="dxa"/>
            <w:gridSpan w:val="2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September</w:t>
            </w:r>
          </w:p>
          <w:tbl>
            <w:tblPr>
              <w:tblStyle w:val="TableGrid"/>
              <w:tblW w:w="321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 calendar"/>
            </w:tblPr>
            <w:tblGrid>
              <w:gridCol w:w="450"/>
              <w:gridCol w:w="450"/>
              <w:gridCol w:w="450"/>
              <w:gridCol w:w="450"/>
              <w:gridCol w:w="450"/>
              <w:gridCol w:w="510"/>
              <w:gridCol w:w="450"/>
            </w:tblGrid>
            <w:tr w:rsidR="002865DD" w:rsidTr="00B77981">
              <w:trPr>
                <w:trHeight w:val="212"/>
              </w:trPr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B77981">
              <w:trPr>
                <w:trHeight w:val="254"/>
              </w:trPr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4</w:t>
                  </w:r>
                </w:p>
              </w:tc>
            </w:tr>
            <w:tr w:rsidR="000B7E5E" w:rsidTr="00B77981">
              <w:trPr>
                <w:trHeight w:val="238"/>
              </w:trPr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5</w:t>
                  </w:r>
                </w:p>
              </w:tc>
              <w:tc>
                <w:tcPr>
                  <w:tcW w:w="450" w:type="dxa"/>
                  <w:shd w:val="clear" w:color="auto" w:fill="000000" w:themeFill="text1"/>
                </w:tcPr>
                <w:p w:rsidR="000B7E5E" w:rsidRPr="003E4E0D" w:rsidRDefault="000B7E5E" w:rsidP="003E4E0D">
                  <w:pPr>
                    <w:jc w:val="center"/>
                    <w:rPr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7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8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9</w:t>
                  </w:r>
                </w:p>
              </w:tc>
              <w:tc>
                <w:tcPr>
                  <w:tcW w:w="51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10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11</w:t>
                  </w:r>
                </w:p>
              </w:tc>
            </w:tr>
            <w:tr w:rsidR="000B7E5E" w:rsidTr="00B77981">
              <w:trPr>
                <w:trHeight w:val="254"/>
              </w:trPr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12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13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14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15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16</w:t>
                  </w:r>
                </w:p>
              </w:tc>
              <w:tc>
                <w:tcPr>
                  <w:tcW w:w="51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17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18</w:t>
                  </w:r>
                </w:p>
              </w:tc>
            </w:tr>
            <w:tr w:rsidR="000B7E5E" w:rsidTr="00B77981">
              <w:trPr>
                <w:trHeight w:val="238"/>
              </w:trPr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19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20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21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22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23</w:t>
                  </w:r>
                </w:p>
              </w:tc>
              <w:tc>
                <w:tcPr>
                  <w:tcW w:w="51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24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25</w:t>
                  </w:r>
                </w:p>
              </w:tc>
            </w:tr>
            <w:tr w:rsidR="000B7E5E" w:rsidTr="00B77981">
              <w:trPr>
                <w:trHeight w:val="254"/>
              </w:trPr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26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27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jc w:val="center"/>
                  </w:pPr>
                  <w:r w:rsidRPr="00CF31FE">
                    <w:t>28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pStyle w:val="ClosedforInventory"/>
                  </w:pPr>
                  <w:r w:rsidRPr="00CF31FE">
                    <w:t>29</w:t>
                  </w:r>
                </w:p>
              </w:tc>
              <w:tc>
                <w:tcPr>
                  <w:tcW w:w="450" w:type="dxa"/>
                </w:tcPr>
                <w:p w:rsidR="000B7E5E" w:rsidRPr="00CF31FE" w:rsidRDefault="000B7E5E" w:rsidP="00E90248">
                  <w:pPr>
                    <w:pStyle w:val="ClosedforInventory"/>
                  </w:pPr>
                  <w:r w:rsidRPr="00CF31FE">
                    <w:t>30</w:t>
                  </w:r>
                </w:p>
              </w:tc>
              <w:tc>
                <w:tcPr>
                  <w:tcW w:w="510" w:type="dxa"/>
                </w:tcPr>
                <w:p w:rsidR="000B7E5E" w:rsidRPr="00CF31FE" w:rsidRDefault="000B7E5E" w:rsidP="00E90248">
                  <w:pPr>
                    <w:jc w:val="center"/>
                  </w:pPr>
                </w:p>
              </w:tc>
              <w:tc>
                <w:tcPr>
                  <w:tcW w:w="450" w:type="dxa"/>
                </w:tcPr>
                <w:p w:rsidR="000B7E5E" w:rsidRDefault="000B7E5E" w:rsidP="00E90248">
                  <w:pPr>
                    <w:jc w:val="center"/>
                  </w:pPr>
                </w:p>
              </w:tc>
            </w:tr>
            <w:tr w:rsidR="000B7E5E" w:rsidTr="00B77981">
              <w:trPr>
                <w:trHeight w:val="254"/>
              </w:trPr>
              <w:tc>
                <w:tcPr>
                  <w:tcW w:w="450" w:type="dxa"/>
                </w:tcPr>
                <w:p w:rsidR="000B7E5E" w:rsidRPr="00CF31FE" w:rsidRDefault="000B7E5E" w:rsidP="000B7E5E"/>
              </w:tc>
              <w:tc>
                <w:tcPr>
                  <w:tcW w:w="450" w:type="dxa"/>
                </w:tcPr>
                <w:p w:rsidR="000B7E5E" w:rsidRPr="00CF31FE" w:rsidRDefault="000B7E5E" w:rsidP="000B7E5E"/>
              </w:tc>
              <w:tc>
                <w:tcPr>
                  <w:tcW w:w="450" w:type="dxa"/>
                </w:tcPr>
                <w:p w:rsidR="000B7E5E" w:rsidRPr="00CF31FE" w:rsidRDefault="000B7E5E" w:rsidP="000B7E5E"/>
              </w:tc>
              <w:tc>
                <w:tcPr>
                  <w:tcW w:w="450" w:type="dxa"/>
                </w:tcPr>
                <w:p w:rsidR="000B7E5E" w:rsidRPr="00CF31FE" w:rsidRDefault="000B7E5E" w:rsidP="000B7E5E"/>
              </w:tc>
              <w:tc>
                <w:tcPr>
                  <w:tcW w:w="450" w:type="dxa"/>
                </w:tcPr>
                <w:p w:rsidR="000B7E5E" w:rsidRPr="00CF31FE" w:rsidRDefault="000B7E5E" w:rsidP="000B7E5E"/>
              </w:tc>
              <w:tc>
                <w:tcPr>
                  <w:tcW w:w="510" w:type="dxa"/>
                </w:tcPr>
                <w:p w:rsidR="000B7E5E" w:rsidRPr="00CF31FE" w:rsidRDefault="000B7E5E" w:rsidP="000B7E5E"/>
              </w:tc>
              <w:tc>
                <w:tcPr>
                  <w:tcW w:w="450" w:type="dxa"/>
                </w:tcPr>
                <w:p w:rsidR="000B7E5E" w:rsidRPr="00CF31FE" w:rsidRDefault="000B7E5E" w:rsidP="000B7E5E"/>
              </w:tc>
            </w:tr>
          </w:tbl>
          <w:p w:rsidR="005E2B77" w:rsidRPr="002D2574" w:rsidRDefault="005E2B77" w:rsidP="002D2574"/>
        </w:tc>
      </w:tr>
      <w:tr w:rsidR="002B3D07" w:rsidTr="007A36E7">
        <w:trPr>
          <w:gridBefore w:val="1"/>
          <w:wBefore w:w="14" w:type="dxa"/>
          <w:cantSplit/>
          <w:trHeight w:hRule="exact" w:val="69"/>
        </w:trPr>
        <w:tc>
          <w:tcPr>
            <w:tcW w:w="3224" w:type="dxa"/>
            <w:gridSpan w:val="2"/>
            <w:tcBorders>
              <w:bottom w:val="single" w:sz="18" w:space="0" w:color="94C600"/>
            </w:tcBorders>
          </w:tcPr>
          <w:p w:rsidR="002B3D07" w:rsidRPr="00C34E2A" w:rsidRDefault="002B3D07" w:rsidP="00C34E2A">
            <w:pPr>
              <w:pStyle w:val="Heading3"/>
              <w:outlineLvl w:val="2"/>
            </w:pPr>
          </w:p>
        </w:tc>
        <w:tc>
          <w:tcPr>
            <w:tcW w:w="402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2B3D07" w:rsidRDefault="002B3D07" w:rsidP="00615F38"/>
        </w:tc>
        <w:tc>
          <w:tcPr>
            <w:tcW w:w="3370" w:type="dxa"/>
            <w:gridSpan w:val="3"/>
            <w:tcBorders>
              <w:bottom w:val="single" w:sz="18" w:space="0" w:color="94C600"/>
            </w:tcBorders>
          </w:tcPr>
          <w:p w:rsidR="002B3D07" w:rsidRPr="00C34E2A" w:rsidRDefault="002B3D07" w:rsidP="00C34E2A">
            <w:pPr>
              <w:pStyle w:val="Heading3"/>
              <w:outlineLvl w:val="2"/>
            </w:pPr>
          </w:p>
        </w:tc>
        <w:tc>
          <w:tcPr>
            <w:tcW w:w="418" w:type="dxa"/>
            <w:tcBorders>
              <w:bottom w:val="single" w:sz="18" w:space="0" w:color="FFFFFF" w:themeColor="background1"/>
            </w:tcBorders>
          </w:tcPr>
          <w:p w:rsidR="002B3D07" w:rsidRDefault="002B3D07" w:rsidP="00615F38"/>
        </w:tc>
        <w:tc>
          <w:tcPr>
            <w:tcW w:w="3297" w:type="dxa"/>
            <w:gridSpan w:val="2"/>
            <w:tcBorders>
              <w:bottom w:val="single" w:sz="18" w:space="0" w:color="94C600"/>
            </w:tcBorders>
          </w:tcPr>
          <w:p w:rsidR="002B3D07" w:rsidRPr="00A736C3" w:rsidRDefault="002B3D07" w:rsidP="00615F38">
            <w:pPr>
              <w:pStyle w:val="Heading3"/>
              <w:outlineLvl w:val="2"/>
            </w:pPr>
          </w:p>
        </w:tc>
      </w:tr>
      <w:tr w:rsidR="005E2B77" w:rsidTr="007A36E7">
        <w:trPr>
          <w:gridBefore w:val="1"/>
          <w:wBefore w:w="14" w:type="dxa"/>
          <w:cantSplit/>
          <w:trHeight w:val="2446"/>
        </w:trPr>
        <w:tc>
          <w:tcPr>
            <w:tcW w:w="3224" w:type="dxa"/>
            <w:gridSpan w:val="2"/>
            <w:tcBorders>
              <w:top w:val="single" w:sz="18" w:space="0" w:color="94C600"/>
            </w:tcBorders>
          </w:tcPr>
          <w:p w:rsidR="005E2B77" w:rsidRPr="00C34E2A" w:rsidRDefault="002865DD" w:rsidP="004A0EFE">
            <w:pPr>
              <w:pStyle w:val="Heading3"/>
              <w:outlineLvl w:val="2"/>
            </w:pPr>
            <w:r>
              <w:t>October</w:t>
            </w:r>
          </w:p>
          <w:tbl>
            <w:tblPr>
              <w:tblStyle w:val="TableGrid"/>
              <w:tblW w:w="3229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 calendar"/>
            </w:tblPr>
            <w:tblGrid>
              <w:gridCol w:w="462"/>
              <w:gridCol w:w="461"/>
              <w:gridCol w:w="461"/>
              <w:gridCol w:w="461"/>
              <w:gridCol w:w="461"/>
              <w:gridCol w:w="461"/>
              <w:gridCol w:w="462"/>
            </w:tblGrid>
            <w:tr w:rsidR="002865DD" w:rsidTr="00E90248">
              <w:trPr>
                <w:trHeight w:val="267"/>
              </w:trPr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E90248">
              <w:trPr>
                <w:trHeight w:val="284"/>
              </w:trPr>
              <w:tc>
                <w:tcPr>
                  <w:tcW w:w="462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2</w:t>
                  </w:r>
                </w:p>
              </w:tc>
            </w:tr>
            <w:tr w:rsidR="000B7E5E" w:rsidTr="000B7E5E">
              <w:trPr>
                <w:trHeight w:val="302"/>
              </w:trPr>
              <w:tc>
                <w:tcPr>
                  <w:tcW w:w="462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6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7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8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9</w:t>
                  </w:r>
                </w:p>
              </w:tc>
            </w:tr>
            <w:tr w:rsidR="000B7E5E" w:rsidTr="00E90248">
              <w:trPr>
                <w:trHeight w:val="322"/>
              </w:trPr>
              <w:tc>
                <w:tcPr>
                  <w:tcW w:w="462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10</w:t>
                  </w:r>
                </w:p>
              </w:tc>
              <w:tc>
                <w:tcPr>
                  <w:tcW w:w="461" w:type="dxa"/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13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14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16</w:t>
                  </w:r>
                </w:p>
              </w:tc>
            </w:tr>
            <w:tr w:rsidR="000B7E5E" w:rsidTr="000B7E5E">
              <w:trPr>
                <w:trHeight w:val="302"/>
              </w:trPr>
              <w:tc>
                <w:tcPr>
                  <w:tcW w:w="462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19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20</w:t>
                  </w: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21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22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23</w:t>
                  </w:r>
                </w:p>
              </w:tc>
            </w:tr>
            <w:tr w:rsidR="000B7E5E" w:rsidTr="000B7E5E">
              <w:trPr>
                <w:trHeight w:val="322"/>
              </w:trPr>
              <w:tc>
                <w:tcPr>
                  <w:tcW w:w="462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25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26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27</w:t>
                  </w:r>
                </w:p>
              </w:tc>
              <w:tc>
                <w:tcPr>
                  <w:tcW w:w="461" w:type="dxa"/>
                  <w:tcBorders>
                    <w:top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28</w:t>
                  </w:r>
                </w:p>
              </w:tc>
              <w:tc>
                <w:tcPr>
                  <w:tcW w:w="461" w:type="dxa"/>
                  <w:tcBorders>
                    <w:top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29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  <w:rPr>
                      <w:b/>
                    </w:rPr>
                  </w:pPr>
                  <w:r w:rsidRPr="00FD5875">
                    <w:t>30</w:t>
                  </w:r>
                </w:p>
              </w:tc>
            </w:tr>
            <w:tr w:rsidR="000B7E5E" w:rsidTr="000B7E5E">
              <w:trPr>
                <w:trHeight w:val="322"/>
              </w:trPr>
              <w:tc>
                <w:tcPr>
                  <w:tcW w:w="462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  <w:r w:rsidRPr="00FD5875">
                    <w:t>31</w:t>
                  </w: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1" w:type="dxa"/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  <w:tc>
                <w:tcPr>
                  <w:tcW w:w="462" w:type="dxa"/>
                  <w:tcBorders>
                    <w:left w:val="nil"/>
                  </w:tcBorders>
                  <w:vAlign w:val="center"/>
                </w:tcPr>
                <w:p w:rsidR="000B7E5E" w:rsidRPr="00FD5875" w:rsidRDefault="000B7E5E" w:rsidP="00E90248">
                  <w:pPr>
                    <w:jc w:val="center"/>
                  </w:pPr>
                </w:p>
              </w:tc>
            </w:tr>
          </w:tbl>
          <w:p w:rsidR="005E2B77" w:rsidRPr="002D2574" w:rsidRDefault="005E2B77" w:rsidP="002D2574"/>
        </w:tc>
        <w:tc>
          <w:tcPr>
            <w:tcW w:w="402" w:type="dxa"/>
            <w:tcBorders>
              <w:top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370" w:type="dxa"/>
            <w:gridSpan w:val="3"/>
            <w:tcBorders>
              <w:top w:val="single" w:sz="18" w:space="0" w:color="94C600"/>
            </w:tcBorders>
          </w:tcPr>
          <w:p w:rsidR="005E2B77" w:rsidRPr="00C34E2A" w:rsidRDefault="002865DD" w:rsidP="004A0EFE">
            <w:pPr>
              <w:pStyle w:val="Heading3"/>
              <w:outlineLvl w:val="2"/>
            </w:pPr>
            <w:r>
              <w:t>November</w:t>
            </w:r>
          </w:p>
          <w:tbl>
            <w:tblPr>
              <w:tblStyle w:val="TableGrid"/>
              <w:tblW w:w="337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 calendar"/>
            </w:tblPr>
            <w:tblGrid>
              <w:gridCol w:w="482"/>
              <w:gridCol w:w="482"/>
              <w:gridCol w:w="481"/>
              <w:gridCol w:w="481"/>
              <w:gridCol w:w="481"/>
              <w:gridCol w:w="481"/>
              <w:gridCol w:w="482"/>
            </w:tblGrid>
            <w:tr w:rsidR="002865DD" w:rsidTr="00E90248">
              <w:trPr>
                <w:trHeight w:val="247"/>
              </w:trPr>
              <w:tc>
                <w:tcPr>
                  <w:tcW w:w="4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E90248">
              <w:trPr>
                <w:trHeight w:val="297"/>
              </w:trPr>
              <w:tc>
                <w:tcPr>
                  <w:tcW w:w="48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4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5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6</w:t>
                  </w:r>
                </w:p>
              </w:tc>
            </w:tr>
            <w:tr w:rsidR="000B7E5E" w:rsidTr="00E90248">
              <w:trPr>
                <w:trHeight w:val="297"/>
              </w:trPr>
              <w:tc>
                <w:tcPr>
                  <w:tcW w:w="48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9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0B7E5E" w:rsidRPr="00E90248" w:rsidRDefault="000B7E5E" w:rsidP="003E4E0D">
                  <w:pPr>
                    <w:jc w:val="center"/>
                  </w:pPr>
                  <w:r w:rsidRPr="003E4E0D">
                    <w:rPr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12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13</w:t>
                  </w:r>
                </w:p>
              </w:tc>
            </w:tr>
            <w:tr w:rsidR="000B7E5E" w:rsidTr="00E90248">
              <w:trPr>
                <w:trHeight w:val="297"/>
              </w:trPr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14</w:t>
                  </w: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16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17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18</w:t>
                  </w:r>
                </w:p>
              </w:tc>
              <w:tc>
                <w:tcPr>
                  <w:tcW w:w="481" w:type="dxa"/>
                  <w:tcBorders>
                    <w:top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20</w:t>
                  </w:r>
                </w:p>
              </w:tc>
            </w:tr>
            <w:tr w:rsidR="000B7E5E" w:rsidTr="00E90248">
              <w:trPr>
                <w:trHeight w:val="297"/>
              </w:trPr>
              <w:tc>
                <w:tcPr>
                  <w:tcW w:w="48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26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B7E5E" w:rsidRPr="005B76C6" w:rsidRDefault="000B7E5E" w:rsidP="00E90248">
                  <w:pPr>
                    <w:jc w:val="center"/>
                    <w:rPr>
                      <w:b/>
                      <w:color w:val="FFFFFF" w:themeColor="background1"/>
                      <w:sz w:val="22"/>
                    </w:rPr>
                  </w:pPr>
                  <w:r w:rsidRPr="005B76C6">
                    <w:rPr>
                      <w:b/>
                      <w:color w:val="FFFFFF" w:themeColor="background1"/>
                      <w:sz w:val="22"/>
                    </w:rPr>
                    <w:t>27</w:t>
                  </w:r>
                </w:p>
              </w:tc>
            </w:tr>
            <w:tr w:rsidR="000B7E5E" w:rsidTr="00E90248">
              <w:trPr>
                <w:trHeight w:val="80"/>
              </w:trPr>
              <w:tc>
                <w:tcPr>
                  <w:tcW w:w="482" w:type="dxa"/>
                  <w:tcBorders>
                    <w:top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28</w:t>
                  </w:r>
                </w:p>
              </w:tc>
              <w:tc>
                <w:tcPr>
                  <w:tcW w:w="482" w:type="dxa"/>
                  <w:tcBorders>
                    <w:top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29</w:t>
                  </w:r>
                </w:p>
              </w:tc>
              <w:tc>
                <w:tcPr>
                  <w:tcW w:w="481" w:type="dxa"/>
                  <w:tcBorders>
                    <w:top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30</w:t>
                  </w:r>
                </w:p>
              </w:tc>
              <w:tc>
                <w:tcPr>
                  <w:tcW w:w="481" w:type="dxa"/>
                  <w:tcBorders>
                    <w:top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</w:tr>
          </w:tbl>
          <w:p w:rsidR="005E2B77" w:rsidRPr="002D2574" w:rsidRDefault="00015F9E" w:rsidP="000B7E5E">
            <w:r>
              <w:t xml:space="preserve">  </w:t>
            </w:r>
          </w:p>
        </w:tc>
        <w:tc>
          <w:tcPr>
            <w:tcW w:w="418" w:type="dxa"/>
            <w:tcBorders>
              <w:top w:val="single" w:sz="18" w:space="0" w:color="FFFFFF" w:themeColor="background1"/>
            </w:tcBorders>
          </w:tcPr>
          <w:p w:rsidR="005E2B77" w:rsidRDefault="005E2B77" w:rsidP="00615F38"/>
        </w:tc>
        <w:tc>
          <w:tcPr>
            <w:tcW w:w="3297" w:type="dxa"/>
            <w:gridSpan w:val="2"/>
            <w:tcBorders>
              <w:top w:val="single" w:sz="18" w:space="0" w:color="94C600"/>
            </w:tcBorders>
          </w:tcPr>
          <w:p w:rsidR="005E2B77" w:rsidRDefault="002865DD" w:rsidP="004A0EFE">
            <w:pPr>
              <w:pStyle w:val="Heading3"/>
              <w:outlineLvl w:val="2"/>
            </w:pPr>
            <w:r>
              <w:t>December</w:t>
            </w:r>
          </w:p>
          <w:tbl>
            <w:tblPr>
              <w:tblStyle w:val="TableGrid"/>
              <w:tblW w:w="326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 calendar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2865DD" w:rsidTr="00BE20F5">
              <w:trPr>
                <w:trHeight w:val="237"/>
              </w:trPr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S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W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>
                    <w:t>F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65DD" w:rsidRPr="009819AB" w:rsidRDefault="002865DD" w:rsidP="0067369F">
                  <w:pPr>
                    <w:pStyle w:val="Date"/>
                  </w:pPr>
                  <w:r w:rsidRPr="009819AB">
                    <w:t>S</w:t>
                  </w:r>
                </w:p>
              </w:tc>
            </w:tr>
            <w:tr w:rsidR="000B7E5E" w:rsidTr="00BE20F5">
              <w:trPr>
                <w:trHeight w:val="285"/>
              </w:trPr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4</w:t>
                  </w:r>
                </w:p>
              </w:tc>
            </w:tr>
            <w:tr w:rsidR="000B7E5E" w:rsidTr="00223EC9">
              <w:trPr>
                <w:trHeight w:val="268"/>
              </w:trPr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5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6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7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8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9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10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11</w:t>
                  </w:r>
                </w:p>
              </w:tc>
            </w:tr>
            <w:tr w:rsidR="000B7E5E" w:rsidTr="00223EC9">
              <w:trPr>
                <w:trHeight w:val="285"/>
              </w:trPr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12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13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14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15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16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17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18</w:t>
                  </w:r>
                </w:p>
              </w:tc>
            </w:tr>
            <w:tr w:rsidR="000B7E5E" w:rsidTr="00E90248">
              <w:trPr>
                <w:trHeight w:val="268"/>
              </w:trPr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19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20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21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22</w:t>
                  </w:r>
                </w:p>
              </w:tc>
              <w:tc>
                <w:tcPr>
                  <w:tcW w:w="466" w:type="dxa"/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466" w:type="dxa"/>
                  <w:shd w:val="clear" w:color="auto" w:fill="000000" w:themeFill="text1"/>
                  <w:vAlign w:val="center"/>
                </w:tcPr>
                <w:p w:rsidR="000B7E5E" w:rsidRPr="003E4E0D" w:rsidRDefault="000B7E5E" w:rsidP="003E4E0D">
                  <w:pPr>
                    <w:jc w:val="center"/>
                    <w:rPr>
                      <w:color w:val="FFFFFF" w:themeColor="background1"/>
                    </w:rPr>
                  </w:pPr>
                  <w:r w:rsidRPr="003E4E0D">
                    <w:rPr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25</w:t>
                  </w:r>
                </w:p>
              </w:tc>
            </w:tr>
            <w:tr w:rsidR="000B7E5E" w:rsidTr="00E90248">
              <w:trPr>
                <w:trHeight w:val="268"/>
              </w:trPr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26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27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28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29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  <w:r w:rsidRPr="00E90248">
                    <w:t>30</w:t>
                  </w:r>
                </w:p>
              </w:tc>
              <w:tc>
                <w:tcPr>
                  <w:tcW w:w="466" w:type="dxa"/>
                  <w:shd w:val="clear" w:color="auto" w:fill="000000" w:themeFill="text1"/>
                  <w:vAlign w:val="center"/>
                </w:tcPr>
                <w:p w:rsidR="000B7E5E" w:rsidRPr="005B76C6" w:rsidRDefault="000B7E5E" w:rsidP="003E4E0D">
                  <w:pPr>
                    <w:jc w:val="center"/>
                  </w:pPr>
                  <w:r w:rsidRPr="003E4E0D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466" w:type="dxa"/>
                  <w:vAlign w:val="center"/>
                </w:tcPr>
                <w:p w:rsidR="000B7E5E" w:rsidRPr="00E90248" w:rsidRDefault="000B7E5E" w:rsidP="00E90248">
                  <w:pPr>
                    <w:jc w:val="center"/>
                  </w:pPr>
                </w:p>
              </w:tc>
            </w:tr>
            <w:tr w:rsidR="000B7E5E" w:rsidTr="00223EC9">
              <w:trPr>
                <w:trHeight w:val="268"/>
              </w:trPr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  <w:tc>
                <w:tcPr>
                  <w:tcW w:w="466" w:type="dxa"/>
                  <w:vAlign w:val="center"/>
                </w:tcPr>
                <w:p w:rsidR="000B7E5E" w:rsidRPr="00B82EA0" w:rsidRDefault="000B7E5E" w:rsidP="000B7E5E"/>
              </w:tc>
            </w:tr>
          </w:tbl>
          <w:p w:rsidR="005E2B77" w:rsidRPr="002D2574" w:rsidRDefault="005E2B77" w:rsidP="002D2574"/>
        </w:tc>
      </w:tr>
      <w:tr w:rsidR="00A34C8C" w:rsidTr="00B77981">
        <w:tblPrEx>
          <w:tblBorders>
            <w:top w:val="single" w:sz="12" w:space="0" w:color="A9EA25" w:themeColor="background2" w:themeShade="BF"/>
          </w:tblBorders>
        </w:tblPrEx>
        <w:trPr>
          <w:gridBefore w:val="1"/>
          <w:wBefore w:w="14" w:type="dxa"/>
          <w:trHeight w:val="423"/>
        </w:trPr>
        <w:tc>
          <w:tcPr>
            <w:tcW w:w="10711" w:type="dxa"/>
            <w:gridSpan w:val="9"/>
            <w:tcBorders>
              <w:bottom w:val="single" w:sz="18" w:space="0" w:color="94C600" w:themeColor="accent1"/>
            </w:tcBorders>
            <w:vAlign w:val="center"/>
          </w:tcPr>
          <w:p w:rsidR="00A34C8C" w:rsidRPr="00E112F2" w:rsidRDefault="00A02C76" w:rsidP="00001F50">
            <w:pPr>
              <w:pStyle w:val="Heading5"/>
              <w:jc w:val="left"/>
              <w:outlineLvl w:val="4"/>
              <w:rPr>
                <w:sz w:val="24"/>
                <w:szCs w:val="24"/>
              </w:rPr>
            </w:pPr>
            <w:r>
              <w:t xml:space="preserve">                                        </w:t>
            </w:r>
            <w:r w:rsidRPr="00E112F2">
              <w:rPr>
                <w:sz w:val="24"/>
                <w:szCs w:val="24"/>
              </w:rPr>
              <w:t xml:space="preserve"> HOLIDAYS</w:t>
            </w:r>
          </w:p>
        </w:tc>
      </w:tr>
      <w:tr w:rsidR="00782EC1" w:rsidTr="00782EC1">
        <w:tblPrEx>
          <w:tblBorders>
            <w:top w:val="single" w:sz="12" w:space="0" w:color="FF6700" w:themeColor="accent3"/>
            <w:bottom w:val="single" w:sz="12" w:space="0" w:color="FF6700" w:themeColor="accent3"/>
            <w:insideH w:val="single" w:sz="12" w:space="0" w:color="FF6700" w:themeColor="accent3"/>
            <w:insideV w:val="single" w:sz="12" w:space="0" w:color="FF6700" w:themeColor="accent3"/>
          </w:tblBorders>
          <w:tblCellMar>
            <w:left w:w="29" w:type="dxa"/>
          </w:tblCellMar>
        </w:tblPrEx>
        <w:trPr>
          <w:trHeight w:val="1788"/>
        </w:trPr>
        <w:tc>
          <w:tcPr>
            <w:tcW w:w="1218" w:type="dxa"/>
            <w:gridSpan w:val="2"/>
            <w:tcBorders>
              <w:top w:val="single" w:sz="18" w:space="0" w:color="94C600" w:themeColor="accent1"/>
              <w:left w:val="single" w:sz="18" w:space="0" w:color="94C600" w:themeColor="accent1"/>
              <w:bottom w:val="single" w:sz="18" w:space="0" w:color="94C600" w:themeColor="accent1"/>
              <w:right w:val="single" w:sz="18" w:space="0" w:color="FFFFFF" w:themeColor="background1"/>
            </w:tcBorders>
            <w:tcMar>
              <w:left w:w="0" w:type="dxa"/>
              <w:right w:w="115" w:type="dxa"/>
            </w:tcMar>
          </w:tcPr>
          <w:p w:rsidR="00E112F2" w:rsidRPr="00615F38" w:rsidRDefault="00E112F2" w:rsidP="009943C1">
            <w:pPr>
              <w:ind w:firstLine="110"/>
            </w:pPr>
            <w:r w:rsidRPr="00615F38">
              <w:t xml:space="preserve">Jan </w:t>
            </w:r>
            <w:r>
              <w:t>1</w:t>
            </w:r>
          </w:p>
          <w:p w:rsidR="00E112F2" w:rsidRPr="00615F38" w:rsidRDefault="00E112F2" w:rsidP="009943C1">
            <w:pPr>
              <w:ind w:firstLine="110"/>
            </w:pPr>
            <w:r w:rsidRPr="00615F38">
              <w:t xml:space="preserve">Jan </w:t>
            </w:r>
            <w:r w:rsidR="00BD65F5">
              <w:t>18</w:t>
            </w:r>
          </w:p>
          <w:p w:rsidR="00E112F2" w:rsidRDefault="00E112F2" w:rsidP="009943C1">
            <w:pPr>
              <w:ind w:firstLine="110"/>
            </w:pPr>
            <w:r>
              <w:t>Feb 1</w:t>
            </w:r>
            <w:r w:rsidR="00BD65F5">
              <w:t>5</w:t>
            </w:r>
          </w:p>
          <w:p w:rsidR="00E112F2" w:rsidRDefault="00BD65F5" w:rsidP="009943C1">
            <w:pPr>
              <w:ind w:firstLine="110"/>
            </w:pPr>
            <w:r>
              <w:t>March 31</w:t>
            </w:r>
          </w:p>
          <w:p w:rsidR="00E112F2" w:rsidRDefault="006B49D5" w:rsidP="009943C1">
            <w:pPr>
              <w:ind w:firstLine="110"/>
            </w:pPr>
            <w:r>
              <w:t xml:space="preserve">May </w:t>
            </w:r>
            <w:r w:rsidR="00BD65F5">
              <w:t>31</w:t>
            </w:r>
          </w:p>
          <w:p w:rsidR="00E112F2" w:rsidRDefault="00E112F2" w:rsidP="009943C1">
            <w:pPr>
              <w:ind w:firstLine="110"/>
            </w:pPr>
            <w:r>
              <w:t xml:space="preserve">July </w:t>
            </w:r>
            <w:r w:rsidR="00BD65F5">
              <w:t>5</w:t>
            </w:r>
          </w:p>
          <w:p w:rsidR="00E112F2" w:rsidRPr="00615F38" w:rsidRDefault="00E112F2" w:rsidP="00BD65F5">
            <w:pPr>
              <w:ind w:firstLine="110"/>
            </w:pPr>
            <w:r>
              <w:t xml:space="preserve">Sep </w:t>
            </w:r>
            <w:r w:rsidR="00BD65F5">
              <w:t>6</w:t>
            </w:r>
          </w:p>
        </w:tc>
        <w:tc>
          <w:tcPr>
            <w:tcW w:w="2630" w:type="dxa"/>
            <w:gridSpan w:val="3"/>
            <w:tcBorders>
              <w:top w:val="single" w:sz="18" w:space="0" w:color="94C600" w:themeColor="accent1"/>
              <w:left w:val="single" w:sz="18" w:space="0" w:color="FFFFFF" w:themeColor="background1"/>
              <w:bottom w:val="single" w:sz="18" w:space="0" w:color="94C600" w:themeColor="accent1"/>
              <w:right w:val="single" w:sz="18" w:space="0" w:color="94C600" w:themeColor="accent1"/>
            </w:tcBorders>
          </w:tcPr>
          <w:p w:rsidR="00E112F2" w:rsidRDefault="00E112F2" w:rsidP="009943C1">
            <w:pPr>
              <w:ind w:left="412"/>
            </w:pPr>
            <w:r w:rsidRPr="00615F38">
              <w:t>New Year’s Day</w:t>
            </w:r>
          </w:p>
          <w:p w:rsidR="00E112F2" w:rsidRPr="00615F38" w:rsidRDefault="00E112F2" w:rsidP="009943C1">
            <w:pPr>
              <w:ind w:left="412"/>
            </w:pPr>
            <w:r>
              <w:t xml:space="preserve">M.L. </w:t>
            </w:r>
            <w:r w:rsidRPr="00615F38">
              <w:t>King Jr. Day</w:t>
            </w:r>
          </w:p>
          <w:p w:rsidR="00E112F2" w:rsidRDefault="00E112F2" w:rsidP="009943C1">
            <w:pPr>
              <w:ind w:left="412"/>
            </w:pPr>
            <w:r>
              <w:t>President’s Day</w:t>
            </w:r>
          </w:p>
          <w:p w:rsidR="00E112F2" w:rsidRDefault="00E112F2" w:rsidP="009943C1">
            <w:pPr>
              <w:ind w:left="412"/>
            </w:pPr>
            <w:r>
              <w:t>Cesar Chavez Day</w:t>
            </w:r>
          </w:p>
          <w:p w:rsidR="00E112F2" w:rsidRDefault="00E112F2" w:rsidP="009943C1">
            <w:pPr>
              <w:ind w:left="412"/>
            </w:pPr>
            <w:r w:rsidRPr="00615F38">
              <w:t>Memorial Day</w:t>
            </w:r>
          </w:p>
          <w:p w:rsidR="00E112F2" w:rsidRDefault="00E112F2" w:rsidP="009943C1">
            <w:pPr>
              <w:ind w:left="412"/>
            </w:pPr>
            <w:r>
              <w:t>Independence Day</w:t>
            </w:r>
          </w:p>
          <w:p w:rsidR="00E112F2" w:rsidRPr="00615F38" w:rsidRDefault="00E112F2" w:rsidP="007F1040">
            <w:pPr>
              <w:ind w:left="412"/>
            </w:pPr>
            <w:r>
              <w:t>Labor Day</w:t>
            </w:r>
          </w:p>
        </w:tc>
        <w:tc>
          <w:tcPr>
            <w:tcW w:w="928" w:type="dxa"/>
            <w:tcBorders>
              <w:top w:val="single" w:sz="18" w:space="0" w:color="94C600" w:themeColor="accent1"/>
              <w:left w:val="single" w:sz="18" w:space="0" w:color="94C600" w:themeColor="accent1"/>
              <w:bottom w:val="single" w:sz="18" w:space="0" w:color="94C600" w:themeColor="accent1"/>
              <w:right w:val="single" w:sz="18" w:space="0" w:color="FFFFFF" w:themeColor="background1"/>
            </w:tcBorders>
          </w:tcPr>
          <w:p w:rsidR="00E112F2" w:rsidRDefault="00E112F2" w:rsidP="00CE7A8C">
            <w:pPr>
              <w:ind w:firstLine="110"/>
            </w:pPr>
            <w:r>
              <w:t xml:space="preserve">Oct </w:t>
            </w:r>
            <w:r w:rsidR="00BD65F5">
              <w:t>11</w:t>
            </w:r>
          </w:p>
          <w:p w:rsidR="00E112F2" w:rsidRDefault="00E112F2" w:rsidP="00CE7A8C">
            <w:pPr>
              <w:ind w:firstLine="110"/>
            </w:pPr>
            <w:r>
              <w:t>Nov 11</w:t>
            </w:r>
          </w:p>
          <w:p w:rsidR="00E112F2" w:rsidRDefault="00E112F2" w:rsidP="00CE7A8C">
            <w:pPr>
              <w:ind w:firstLine="110"/>
            </w:pPr>
            <w:r>
              <w:t>Nov 2</w:t>
            </w:r>
            <w:r w:rsidR="00BD65F5">
              <w:t>5</w:t>
            </w:r>
          </w:p>
          <w:p w:rsidR="00E112F2" w:rsidRDefault="00E112F2" w:rsidP="00CE7A8C">
            <w:pPr>
              <w:ind w:firstLine="110"/>
            </w:pPr>
            <w:r>
              <w:t>Nov 2</w:t>
            </w:r>
            <w:r w:rsidR="00BD65F5">
              <w:t>6</w:t>
            </w:r>
          </w:p>
          <w:p w:rsidR="00E112F2" w:rsidRDefault="00E112F2" w:rsidP="00CE7A8C">
            <w:pPr>
              <w:ind w:firstLine="110"/>
            </w:pPr>
            <w:r>
              <w:t xml:space="preserve">Dec </w:t>
            </w:r>
            <w:r w:rsidR="00BD65F5">
              <w:t>23</w:t>
            </w:r>
          </w:p>
          <w:p w:rsidR="00E112F2" w:rsidRDefault="00E112F2" w:rsidP="00CE7A8C">
            <w:pPr>
              <w:ind w:firstLine="110"/>
            </w:pPr>
            <w:r>
              <w:t xml:space="preserve">Dec </w:t>
            </w:r>
            <w:r w:rsidR="00BD65F5">
              <w:t>24</w:t>
            </w:r>
          </w:p>
          <w:p w:rsidR="00E112F2" w:rsidRPr="00615F38" w:rsidRDefault="00E112F2" w:rsidP="00CE7A8C">
            <w:pPr>
              <w:ind w:firstLine="110"/>
            </w:pPr>
            <w:r>
              <w:t>Dec 31</w:t>
            </w:r>
          </w:p>
        </w:tc>
        <w:tc>
          <w:tcPr>
            <w:tcW w:w="2979" w:type="dxa"/>
            <w:gridSpan w:val="3"/>
            <w:tcBorders>
              <w:top w:val="single" w:sz="18" w:space="0" w:color="94C600" w:themeColor="accent1"/>
              <w:left w:val="single" w:sz="18" w:space="0" w:color="FFFFFF" w:themeColor="background1"/>
              <w:bottom w:val="single" w:sz="18" w:space="0" w:color="94C600" w:themeColor="accent1"/>
              <w:right w:val="single" w:sz="18" w:space="0" w:color="94C600" w:themeColor="accent1"/>
            </w:tcBorders>
          </w:tcPr>
          <w:p w:rsidR="00E112F2" w:rsidRDefault="00E112F2" w:rsidP="00CE7A8C">
            <w:pPr>
              <w:ind w:left="412"/>
            </w:pPr>
            <w:r>
              <w:t>Columbus Day</w:t>
            </w:r>
          </w:p>
          <w:p w:rsidR="00E112F2" w:rsidRDefault="00E112F2" w:rsidP="00CE7A8C">
            <w:pPr>
              <w:ind w:left="412"/>
            </w:pPr>
            <w:r>
              <w:t>Veterans Day</w:t>
            </w:r>
          </w:p>
          <w:p w:rsidR="00E112F2" w:rsidRDefault="00E112F2" w:rsidP="00CE7A8C">
            <w:pPr>
              <w:ind w:left="412"/>
            </w:pPr>
            <w:r>
              <w:t>Thanksgiving Day</w:t>
            </w:r>
          </w:p>
          <w:p w:rsidR="00E112F2" w:rsidRDefault="00E112F2" w:rsidP="00CE7A8C">
            <w:pPr>
              <w:ind w:left="412"/>
            </w:pPr>
            <w:r>
              <w:t>Day After Thanksgiving</w:t>
            </w:r>
          </w:p>
          <w:p w:rsidR="00E112F2" w:rsidRPr="00797BB1" w:rsidRDefault="00BD65F5" w:rsidP="00CE7A8C">
            <w:pPr>
              <w:ind w:left="412"/>
            </w:pPr>
            <w:r>
              <w:t xml:space="preserve">Day Before </w:t>
            </w:r>
            <w:r w:rsidR="00E112F2">
              <w:t>Christmas Eve</w:t>
            </w:r>
          </w:p>
          <w:p w:rsidR="00E112F2" w:rsidRDefault="00E112F2" w:rsidP="00CE7A8C">
            <w:pPr>
              <w:ind w:left="412"/>
            </w:pPr>
            <w:r>
              <w:t xml:space="preserve">Christmas </w:t>
            </w:r>
            <w:r w:rsidR="00BD65F5">
              <w:t>Eve</w:t>
            </w:r>
            <w:bookmarkStart w:id="0" w:name="_GoBack"/>
            <w:bookmarkEnd w:id="0"/>
          </w:p>
          <w:p w:rsidR="00E112F2" w:rsidRPr="00615F38" w:rsidRDefault="00E112F2" w:rsidP="00966DCD">
            <w:pPr>
              <w:ind w:left="418"/>
            </w:pPr>
            <w:r>
              <w:t>New Year’s Eve</w:t>
            </w:r>
          </w:p>
        </w:tc>
        <w:tc>
          <w:tcPr>
            <w:tcW w:w="2970" w:type="dxa"/>
            <w:tcBorders>
              <w:top w:val="single" w:sz="18" w:space="0" w:color="FFFFFF" w:themeColor="background1"/>
              <w:left w:val="single" w:sz="18" w:space="0" w:color="94C600" w:themeColor="accent1"/>
              <w:bottom w:val="single" w:sz="18" w:space="0" w:color="94C600" w:themeColor="accent1"/>
              <w:right w:val="single" w:sz="18" w:space="0" w:color="94C600" w:themeColor="accent1"/>
            </w:tcBorders>
          </w:tcPr>
          <w:p w:rsidR="00E112F2" w:rsidRPr="004E0B74" w:rsidRDefault="00E112F2" w:rsidP="00AB40D2">
            <w:pPr>
              <w:pStyle w:val="Heading3"/>
              <w:spacing w:before="0"/>
              <w:jc w:val="center"/>
              <w:outlineLvl w:val="2"/>
              <w:rPr>
                <w:sz w:val="24"/>
                <w:szCs w:val="24"/>
                <w:u w:val="single"/>
              </w:rPr>
            </w:pPr>
            <w:r w:rsidRPr="004E0B74">
              <w:rPr>
                <w:sz w:val="24"/>
                <w:szCs w:val="24"/>
                <w:u w:val="single"/>
              </w:rPr>
              <w:t>key</w:t>
            </w:r>
          </w:p>
          <w:p w:rsidR="00B13CFB" w:rsidRPr="00B13CFB" w:rsidRDefault="00B13CFB" w:rsidP="00C25A22">
            <w:pPr>
              <w:pStyle w:val="Date"/>
            </w:pPr>
          </w:p>
          <w:p w:rsidR="00CE7A8C" w:rsidRDefault="003E4E0D" w:rsidP="003E4E0D">
            <w:pPr>
              <w:pStyle w:val="Holidays"/>
              <w:tabs>
                <w:tab w:val="left" w:pos="225"/>
                <w:tab w:val="left" w:pos="680"/>
                <w:tab w:val="center" w:pos="1462"/>
                <w:tab w:val="right" w:pos="2925"/>
              </w:tabs>
              <w:jc w:val="left"/>
            </w:pPr>
            <w:r>
              <w:rPr>
                <w:shd w:val="clear" w:color="auto" w:fill="000000" w:themeFill="text1"/>
              </w:rPr>
              <w:tab/>
            </w:r>
            <w:r>
              <w:rPr>
                <w:shd w:val="clear" w:color="auto" w:fill="000000" w:themeFill="text1"/>
              </w:rPr>
              <w:tab/>
            </w:r>
            <w:r>
              <w:rPr>
                <w:shd w:val="clear" w:color="auto" w:fill="000000" w:themeFill="text1"/>
              </w:rPr>
              <w:tab/>
            </w:r>
            <w:r w:rsidR="004E0B74" w:rsidRPr="003E4E0D">
              <w:rPr>
                <w:shd w:val="clear" w:color="auto" w:fill="000000" w:themeFill="text1"/>
              </w:rPr>
              <w:t>HOLIDAYS</w:t>
            </w:r>
            <w:r>
              <w:rPr>
                <w:shd w:val="clear" w:color="auto" w:fill="000000" w:themeFill="text1"/>
              </w:rPr>
              <w:tab/>
            </w:r>
          </w:p>
          <w:p w:rsidR="00BC608E" w:rsidRPr="00BC608E" w:rsidRDefault="00E2123F" w:rsidP="003118A0">
            <w:pPr>
              <w:pStyle w:val="ClosedforInventory"/>
            </w:pPr>
            <w:r>
              <w:t>Inventory Days</w:t>
            </w:r>
          </w:p>
        </w:tc>
      </w:tr>
    </w:tbl>
    <w:p w:rsidR="00FA064E" w:rsidRPr="00184379" w:rsidRDefault="00FA064E" w:rsidP="00E112F2">
      <w:pPr>
        <w:pStyle w:val="NoSpacing"/>
      </w:pPr>
    </w:p>
    <w:sectPr w:rsidR="00FA064E" w:rsidRPr="00184379" w:rsidSect="00223EC9">
      <w:pgSz w:w="12240" w:h="15840" w:code="1"/>
      <w:pgMar w:top="360" w:right="576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5E" w:rsidRDefault="000B7E5E" w:rsidP="00532778">
      <w:pPr>
        <w:spacing w:after="0"/>
      </w:pPr>
      <w:r>
        <w:separator/>
      </w:r>
    </w:p>
  </w:endnote>
  <w:endnote w:type="continuationSeparator" w:id="0">
    <w:p w:rsidR="000B7E5E" w:rsidRDefault="000B7E5E" w:rsidP="00532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5E" w:rsidRDefault="000B7E5E" w:rsidP="00532778">
      <w:pPr>
        <w:spacing w:after="0"/>
      </w:pPr>
      <w:r>
        <w:separator/>
      </w:r>
    </w:p>
  </w:footnote>
  <w:footnote w:type="continuationSeparator" w:id="0">
    <w:p w:rsidR="000B7E5E" w:rsidRDefault="000B7E5E" w:rsidP="005327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18AD"/>
    <w:multiLevelType w:val="hybridMultilevel"/>
    <w:tmpl w:val="F7A2B124"/>
    <w:lvl w:ilvl="0" w:tplc="4C9A1C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F"/>
    <w:rsid w:val="00001F50"/>
    <w:rsid w:val="00015F9E"/>
    <w:rsid w:val="00017D1F"/>
    <w:rsid w:val="00037800"/>
    <w:rsid w:val="00037EDB"/>
    <w:rsid w:val="0009035D"/>
    <w:rsid w:val="00093E99"/>
    <w:rsid w:val="0009747F"/>
    <w:rsid w:val="000A3ADC"/>
    <w:rsid w:val="000B3FCB"/>
    <w:rsid w:val="000B7E5E"/>
    <w:rsid w:val="000D4099"/>
    <w:rsid w:val="000E375E"/>
    <w:rsid w:val="00102C29"/>
    <w:rsid w:val="00106247"/>
    <w:rsid w:val="001115EB"/>
    <w:rsid w:val="001220DF"/>
    <w:rsid w:val="0012697C"/>
    <w:rsid w:val="00131EBB"/>
    <w:rsid w:val="00136C6A"/>
    <w:rsid w:val="001423ED"/>
    <w:rsid w:val="00147467"/>
    <w:rsid w:val="00157F16"/>
    <w:rsid w:val="00162018"/>
    <w:rsid w:val="00167BE0"/>
    <w:rsid w:val="00170776"/>
    <w:rsid w:val="00171294"/>
    <w:rsid w:val="00184379"/>
    <w:rsid w:val="001857D5"/>
    <w:rsid w:val="001A6C0A"/>
    <w:rsid w:val="001B6527"/>
    <w:rsid w:val="001C6AD2"/>
    <w:rsid w:val="001D6DB0"/>
    <w:rsid w:val="00212DEE"/>
    <w:rsid w:val="0021579B"/>
    <w:rsid w:val="00223EC9"/>
    <w:rsid w:val="00242D92"/>
    <w:rsid w:val="00257EDF"/>
    <w:rsid w:val="0026495D"/>
    <w:rsid w:val="0026760F"/>
    <w:rsid w:val="00276160"/>
    <w:rsid w:val="00277AA5"/>
    <w:rsid w:val="002865DD"/>
    <w:rsid w:val="002874BA"/>
    <w:rsid w:val="0029764B"/>
    <w:rsid w:val="002B0355"/>
    <w:rsid w:val="002B3D07"/>
    <w:rsid w:val="002B4966"/>
    <w:rsid w:val="002C37F1"/>
    <w:rsid w:val="002D2574"/>
    <w:rsid w:val="002F2ED6"/>
    <w:rsid w:val="002F50A5"/>
    <w:rsid w:val="002F7847"/>
    <w:rsid w:val="003118A0"/>
    <w:rsid w:val="00313AF0"/>
    <w:rsid w:val="00313F03"/>
    <w:rsid w:val="00322A3B"/>
    <w:rsid w:val="00323004"/>
    <w:rsid w:val="00327E9F"/>
    <w:rsid w:val="003442A9"/>
    <w:rsid w:val="003516CA"/>
    <w:rsid w:val="003520AA"/>
    <w:rsid w:val="00353F52"/>
    <w:rsid w:val="00382D78"/>
    <w:rsid w:val="00391F44"/>
    <w:rsid w:val="003966BD"/>
    <w:rsid w:val="003C4AF6"/>
    <w:rsid w:val="003E4E0D"/>
    <w:rsid w:val="003F6D45"/>
    <w:rsid w:val="00421F11"/>
    <w:rsid w:val="004228B3"/>
    <w:rsid w:val="00427FFC"/>
    <w:rsid w:val="004368BA"/>
    <w:rsid w:val="00472225"/>
    <w:rsid w:val="00484964"/>
    <w:rsid w:val="004A0EFE"/>
    <w:rsid w:val="004D074F"/>
    <w:rsid w:val="004E0B74"/>
    <w:rsid w:val="004E353D"/>
    <w:rsid w:val="004F3A02"/>
    <w:rsid w:val="004F6DC0"/>
    <w:rsid w:val="00505220"/>
    <w:rsid w:val="00510604"/>
    <w:rsid w:val="00522E7B"/>
    <w:rsid w:val="00527DB2"/>
    <w:rsid w:val="00532778"/>
    <w:rsid w:val="0057373C"/>
    <w:rsid w:val="00597A8A"/>
    <w:rsid w:val="005B0B68"/>
    <w:rsid w:val="005B505E"/>
    <w:rsid w:val="005B76C6"/>
    <w:rsid w:val="005C48E5"/>
    <w:rsid w:val="005C7114"/>
    <w:rsid w:val="005D5985"/>
    <w:rsid w:val="005E2B77"/>
    <w:rsid w:val="00610A75"/>
    <w:rsid w:val="00615F38"/>
    <w:rsid w:val="006231BD"/>
    <w:rsid w:val="0062378A"/>
    <w:rsid w:val="006401C4"/>
    <w:rsid w:val="006462AB"/>
    <w:rsid w:val="00655931"/>
    <w:rsid w:val="0067369F"/>
    <w:rsid w:val="00680E14"/>
    <w:rsid w:val="00697FAA"/>
    <w:rsid w:val="006B49D5"/>
    <w:rsid w:val="006E26C0"/>
    <w:rsid w:val="006F0C5B"/>
    <w:rsid w:val="00716290"/>
    <w:rsid w:val="007348E1"/>
    <w:rsid w:val="00737108"/>
    <w:rsid w:val="007435C3"/>
    <w:rsid w:val="007500B4"/>
    <w:rsid w:val="00752450"/>
    <w:rsid w:val="00766CA1"/>
    <w:rsid w:val="00782EC1"/>
    <w:rsid w:val="00793794"/>
    <w:rsid w:val="00797BB1"/>
    <w:rsid w:val="007A36E7"/>
    <w:rsid w:val="007B7235"/>
    <w:rsid w:val="007E5DA6"/>
    <w:rsid w:val="007F1040"/>
    <w:rsid w:val="007F3968"/>
    <w:rsid w:val="00820414"/>
    <w:rsid w:val="00843A12"/>
    <w:rsid w:val="0084640A"/>
    <w:rsid w:val="00855A34"/>
    <w:rsid w:val="008819BB"/>
    <w:rsid w:val="00893244"/>
    <w:rsid w:val="008A1111"/>
    <w:rsid w:val="008A33F7"/>
    <w:rsid w:val="008A3434"/>
    <w:rsid w:val="008A7CBD"/>
    <w:rsid w:val="008C7135"/>
    <w:rsid w:val="00913FD3"/>
    <w:rsid w:val="0092395F"/>
    <w:rsid w:val="00941C4F"/>
    <w:rsid w:val="0096141C"/>
    <w:rsid w:val="00965454"/>
    <w:rsid w:val="00966DCD"/>
    <w:rsid w:val="00970AA0"/>
    <w:rsid w:val="009819AB"/>
    <w:rsid w:val="009943C1"/>
    <w:rsid w:val="009A5651"/>
    <w:rsid w:val="009B279C"/>
    <w:rsid w:val="009B32DB"/>
    <w:rsid w:val="009E531D"/>
    <w:rsid w:val="009F1F80"/>
    <w:rsid w:val="00A02C76"/>
    <w:rsid w:val="00A331D4"/>
    <w:rsid w:val="00A34C8C"/>
    <w:rsid w:val="00A416F5"/>
    <w:rsid w:val="00A6362D"/>
    <w:rsid w:val="00A736C3"/>
    <w:rsid w:val="00A7421F"/>
    <w:rsid w:val="00AA0F2E"/>
    <w:rsid w:val="00AB40D2"/>
    <w:rsid w:val="00AD5915"/>
    <w:rsid w:val="00AF4417"/>
    <w:rsid w:val="00B034BD"/>
    <w:rsid w:val="00B13CFB"/>
    <w:rsid w:val="00B464B7"/>
    <w:rsid w:val="00B55F8C"/>
    <w:rsid w:val="00B772DE"/>
    <w:rsid w:val="00B77981"/>
    <w:rsid w:val="00B81A55"/>
    <w:rsid w:val="00B82EA0"/>
    <w:rsid w:val="00B91371"/>
    <w:rsid w:val="00BA61EF"/>
    <w:rsid w:val="00BA70EB"/>
    <w:rsid w:val="00BB2D1A"/>
    <w:rsid w:val="00BC608E"/>
    <w:rsid w:val="00BD65F5"/>
    <w:rsid w:val="00BE11D9"/>
    <w:rsid w:val="00BE20F5"/>
    <w:rsid w:val="00C0742E"/>
    <w:rsid w:val="00C15A12"/>
    <w:rsid w:val="00C25A22"/>
    <w:rsid w:val="00C31281"/>
    <w:rsid w:val="00C34E2A"/>
    <w:rsid w:val="00C42945"/>
    <w:rsid w:val="00C43C11"/>
    <w:rsid w:val="00C500E0"/>
    <w:rsid w:val="00C612C3"/>
    <w:rsid w:val="00C61C4A"/>
    <w:rsid w:val="00C967C0"/>
    <w:rsid w:val="00CB37BB"/>
    <w:rsid w:val="00CE7A8C"/>
    <w:rsid w:val="00D00FD3"/>
    <w:rsid w:val="00D10C07"/>
    <w:rsid w:val="00D10CB1"/>
    <w:rsid w:val="00D21ED3"/>
    <w:rsid w:val="00D45238"/>
    <w:rsid w:val="00D52B4C"/>
    <w:rsid w:val="00D60B00"/>
    <w:rsid w:val="00D7779E"/>
    <w:rsid w:val="00D83B45"/>
    <w:rsid w:val="00D915D5"/>
    <w:rsid w:val="00DB024F"/>
    <w:rsid w:val="00DB1B2E"/>
    <w:rsid w:val="00DB40C1"/>
    <w:rsid w:val="00DE7EFF"/>
    <w:rsid w:val="00DF06C4"/>
    <w:rsid w:val="00E06870"/>
    <w:rsid w:val="00E112F2"/>
    <w:rsid w:val="00E153B7"/>
    <w:rsid w:val="00E20CCE"/>
    <w:rsid w:val="00E2123F"/>
    <w:rsid w:val="00E24795"/>
    <w:rsid w:val="00E3647A"/>
    <w:rsid w:val="00E45371"/>
    <w:rsid w:val="00E45FF2"/>
    <w:rsid w:val="00E50711"/>
    <w:rsid w:val="00E6212B"/>
    <w:rsid w:val="00E6568C"/>
    <w:rsid w:val="00E81F09"/>
    <w:rsid w:val="00E85E15"/>
    <w:rsid w:val="00E87047"/>
    <w:rsid w:val="00E90248"/>
    <w:rsid w:val="00E93E0E"/>
    <w:rsid w:val="00EE0C6B"/>
    <w:rsid w:val="00F06818"/>
    <w:rsid w:val="00F07AD4"/>
    <w:rsid w:val="00F20933"/>
    <w:rsid w:val="00F31A6D"/>
    <w:rsid w:val="00F41755"/>
    <w:rsid w:val="00F478C2"/>
    <w:rsid w:val="00F47C35"/>
    <w:rsid w:val="00F8236B"/>
    <w:rsid w:val="00F93DD0"/>
    <w:rsid w:val="00FA064E"/>
    <w:rsid w:val="00FA1B69"/>
    <w:rsid w:val="00FA739B"/>
    <w:rsid w:val="00FB1B41"/>
    <w:rsid w:val="00FD52D2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B9C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CB"/>
    <w:pPr>
      <w:spacing w:before="40" w:after="40" w:line="240" w:lineRule="auto"/>
    </w:pPr>
    <w:rPr>
      <w:color w:val="3E3D2D" w:themeColor="text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DB2"/>
    <w:pPr>
      <w:keepNext/>
      <w:keepLines/>
      <w:spacing w:before="0" w:after="20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A0EFE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DB2"/>
    <w:pPr>
      <w:keepNext/>
      <w:keepLines/>
      <w:spacing w:before="100"/>
      <w:outlineLvl w:val="2"/>
    </w:pPr>
    <w:rPr>
      <w:rFonts w:eastAsiaTheme="majorEastAsia" w:cstheme="majorBidi"/>
      <w:b/>
      <w:bCs/>
      <w: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DB2"/>
    <w:pPr>
      <w:keepNext/>
      <w:keepLines/>
      <w:spacing w:before="200" w:after="80"/>
      <w:jc w:val="center"/>
      <w:outlineLvl w:val="3"/>
    </w:pPr>
    <w:rPr>
      <w:rFonts w:eastAsiaTheme="majorEastAsia" w:cstheme="majorBidi"/>
      <w:bCs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27DB2"/>
    <w:pPr>
      <w:spacing w:before="60"/>
      <w:jc w:val="center"/>
      <w:outlineLvl w:val="4"/>
    </w:pPr>
    <w:rPr>
      <w:b/>
      <w: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B2"/>
    <w:rPr>
      <w:rFonts w:asciiTheme="majorHAnsi" w:eastAsiaTheme="majorEastAsia" w:hAnsiTheme="majorHAnsi" w:cstheme="majorBidi"/>
      <w:b/>
      <w:bCs/>
      <w:caps/>
      <w:color w:val="3E3D2D" w:themeColor="text2"/>
      <w:sz w:val="32"/>
      <w:szCs w:val="32"/>
    </w:rPr>
  </w:style>
  <w:style w:type="table" w:styleId="TableGrid">
    <w:name w:val="Table Grid"/>
    <w:basedOn w:val="TableNormal"/>
    <w:uiPriority w:val="59"/>
    <w:rsid w:val="002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0EFE"/>
    <w:rPr>
      <w:rFonts w:asciiTheme="majorHAnsi" w:eastAsiaTheme="majorEastAsia" w:hAnsiTheme="majorHAnsi" w:cstheme="majorBidi"/>
      <w:b/>
      <w:bCs/>
      <w:caps/>
      <w:color w:val="3E3D2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7DB2"/>
    <w:rPr>
      <w:rFonts w:eastAsiaTheme="majorEastAsia" w:cstheme="majorBidi"/>
      <w:b/>
      <w:bCs/>
      <w:caps/>
      <w:color w:val="3E3D2D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7DB2"/>
    <w:rPr>
      <w:rFonts w:eastAsiaTheme="majorEastAsia" w:cstheme="majorBidi"/>
      <w:bCs/>
      <w:iCs/>
      <w:color w:val="3E3D2D" w:themeColor="text2"/>
      <w:sz w:val="18"/>
    </w:rPr>
  </w:style>
  <w:style w:type="paragraph" w:styleId="Date">
    <w:name w:val="Date"/>
    <w:aliases w:val="Pay Day!"/>
    <w:basedOn w:val="Normal"/>
    <w:next w:val="Normal"/>
    <w:link w:val="DateChar"/>
    <w:unhideWhenUsed/>
    <w:qFormat/>
    <w:rsid w:val="00FE46EF"/>
    <w:pPr>
      <w:spacing w:before="20" w:after="20"/>
      <w:jc w:val="center"/>
    </w:pPr>
    <w:rPr>
      <w:sz w:val="22"/>
    </w:rPr>
  </w:style>
  <w:style w:type="paragraph" w:customStyle="1" w:styleId="Key1">
    <w:name w:val="Key1"/>
    <w:basedOn w:val="Normal"/>
    <w:uiPriority w:val="2"/>
    <w:qFormat/>
    <w:rsid w:val="00913FD3"/>
    <w:pPr>
      <w:spacing w:after="0"/>
    </w:pPr>
    <w:rPr>
      <w:sz w:val="17"/>
    </w:rPr>
  </w:style>
  <w:style w:type="paragraph" w:styleId="NoSpacing">
    <w:name w:val="No Spacing"/>
    <w:uiPriority w:val="1"/>
    <w:rsid w:val="009819AB"/>
    <w:pPr>
      <w:spacing w:after="0" w:line="240" w:lineRule="auto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85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hAnsi="Tahoma" w:cs="Tahoma"/>
      <w:sz w:val="16"/>
      <w:szCs w:val="16"/>
    </w:rPr>
  </w:style>
  <w:style w:type="paragraph" w:customStyle="1" w:styleId="Holidays">
    <w:name w:val="Holidays"/>
    <w:basedOn w:val="Date"/>
    <w:next w:val="Date"/>
    <w:qFormat/>
    <w:rsid w:val="002B0355"/>
    <w:pPr>
      <w:shd w:val="clear" w:color="auto" w:fill="3E3D2D" w:themeFill="text2"/>
    </w:pPr>
    <w:rPr>
      <w:b/>
      <w:color w:val="FFFFFF" w:themeColor="background1"/>
    </w:rPr>
  </w:style>
  <w:style w:type="paragraph" w:customStyle="1" w:styleId="ClosedforInventory">
    <w:name w:val="Closed for Inventory"/>
    <w:basedOn w:val="Date"/>
    <w:next w:val="Date"/>
    <w:qFormat/>
    <w:rsid w:val="00D52B4C"/>
    <w:pPr>
      <w:shd w:val="clear" w:color="auto" w:fill="A6A6A6" w:themeFill="background1" w:themeFillShade="A6"/>
    </w:pPr>
    <w:rPr>
      <w:b/>
    </w:rPr>
  </w:style>
  <w:style w:type="character" w:customStyle="1" w:styleId="DateChar">
    <w:name w:val="Date Char"/>
    <w:aliases w:val="Pay Day! Char"/>
    <w:basedOn w:val="DefaultParagraphFont"/>
    <w:link w:val="Date"/>
    <w:rsid w:val="00FE46EF"/>
  </w:style>
  <w:style w:type="paragraph" w:customStyle="1" w:styleId="ClosedNoon">
    <w:name w:val="Closed@Noon"/>
    <w:basedOn w:val="Date"/>
    <w:next w:val="Date"/>
    <w:qFormat/>
    <w:rsid w:val="00D45238"/>
    <w:pPr>
      <w:shd w:val="thinReverseDiagStripe" w:color="808080" w:themeColor="background1" w:themeShade="80" w:fill="auto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527DB2"/>
    <w:rPr>
      <w:b/>
      <w:caps/>
      <w:color w:val="3E3D2D" w:themeColor="text2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C312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281"/>
    <w:rPr>
      <w:color w:val="3E3D2D" w:themeColor="text2"/>
      <w:sz w:val="21"/>
    </w:rPr>
  </w:style>
  <w:style w:type="character" w:styleId="Hyperlink">
    <w:name w:val="Hyperlink"/>
    <w:basedOn w:val="DefaultParagraphFont"/>
    <w:uiPriority w:val="99"/>
    <w:unhideWhenUsed/>
    <w:rsid w:val="00E24795"/>
    <w:rPr>
      <w:color w:val="E68200" w:themeColor="hyperlink"/>
      <w:u w:val="single"/>
    </w:rPr>
  </w:style>
  <w:style w:type="paragraph" w:customStyle="1" w:styleId="PayPeriodBegins">
    <w:name w:val="Pay Period Begins"/>
    <w:basedOn w:val="Date"/>
    <w:next w:val="Date"/>
    <w:qFormat/>
    <w:rsid w:val="000B7E5E"/>
    <w:pPr>
      <w:shd w:val="thinReverseDiagStripe" w:color="808080" w:themeColor="background1" w:themeShade="80" w:fill="auto"/>
    </w:pPr>
    <w:rPr>
      <w:b/>
    </w:rPr>
  </w:style>
  <w:style w:type="paragraph" w:customStyle="1" w:styleId="TimecardsDue">
    <w:name w:val="Timecards Due"/>
    <w:basedOn w:val="Date"/>
    <w:next w:val="Date"/>
    <w:qFormat/>
    <w:rsid w:val="000B7E5E"/>
    <w:pPr>
      <w:shd w:val="clear" w:color="auto" w:fill="A6A6A6" w:themeFill="background1" w:themeFillShade="A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pointments@sandiegofoodban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ssia\AppData\Roaming\Microsoft\Templates\2011-2012SchoolDistrictCalendarMonSu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DC8C-FA6E-42AB-BF04-06786B5F1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82F27-08FA-4FAA-A1ED-8B7F498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2011-2012SchoolDistrictCalendarMonSun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2020-11-25T21:11:00Z</dcterms:created>
  <dcterms:modified xsi:type="dcterms:W3CDTF">2020-11-30T17:37:00Z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TC027386729991</vt:lpwstr>
  </property>
</Properties>
</file>